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4BF0" w14:textId="1B55DA3A" w:rsidR="00DD5563" w:rsidRPr="00CF70C0" w:rsidRDefault="00DD5563" w:rsidP="00DD5563">
      <w:pPr>
        <w:pStyle w:val="Heading1"/>
        <w:rPr>
          <w:rFonts w:ascii="Calibri" w:hAnsi="Calibri"/>
          <w:color w:val="FF0000"/>
          <w:lang w:val="en-US"/>
        </w:rPr>
      </w:pPr>
      <w:r w:rsidRPr="00CF70C0">
        <w:rPr>
          <w:rFonts w:ascii="Calibri" w:hAnsi="Calibri"/>
          <w:color w:val="FF0000"/>
          <w:lang w:val="en-US"/>
        </w:rPr>
        <w:t xml:space="preserve">Title: </w:t>
      </w:r>
      <w:bookmarkStart w:id="0" w:name="_GoBack"/>
      <w:r w:rsidR="00441739">
        <w:rPr>
          <w:rFonts w:ascii="Calibri" w:hAnsi="Calibri"/>
          <w:color w:val="FF0000"/>
          <w:lang w:val="en-US"/>
        </w:rPr>
        <w:t>US Climate Target Video</w:t>
      </w:r>
      <w:bookmarkEnd w:id="0"/>
    </w:p>
    <w:p w14:paraId="116500E5" w14:textId="50A00F0E" w:rsidR="00DD5563" w:rsidRPr="00CF70C0" w:rsidRDefault="00DD5563" w:rsidP="00DD5563">
      <w:pPr>
        <w:rPr>
          <w:rFonts w:ascii="Calibri" w:eastAsia="Calibri" w:hAnsi="Calibri" w:cs="Arial"/>
          <w:lang w:val="en-US"/>
        </w:rPr>
      </w:pPr>
      <w:r w:rsidRPr="00CF70C0">
        <w:rPr>
          <w:rFonts w:ascii="Calibri" w:eastAsia="Calibri" w:hAnsi="Calibri" w:cs="Arial"/>
          <w:lang w:val="en-US"/>
        </w:rPr>
        <w:t xml:space="preserve">Duration: </w:t>
      </w:r>
      <w:r w:rsidR="00F5565C" w:rsidRPr="00CF70C0">
        <w:rPr>
          <w:rFonts w:ascii="Calibri" w:eastAsia="Calibri" w:hAnsi="Calibri" w:cs="Arial"/>
          <w:lang w:val="en-US"/>
        </w:rPr>
        <w:t>1:51</w:t>
      </w:r>
      <w:r w:rsidRPr="00CF70C0">
        <w:rPr>
          <w:rFonts w:ascii="Calibri" w:eastAsia="Calibri" w:hAnsi="Calibri" w:cs="Arial"/>
          <w:lang w:val="en-US"/>
        </w:rPr>
        <w:t xml:space="preserve"> minutes</w:t>
      </w:r>
    </w:p>
    <w:p w14:paraId="6AE00856" w14:textId="77777777" w:rsidR="00DD5563" w:rsidRPr="00CF70C0" w:rsidRDefault="00DD5563" w:rsidP="00DD5563">
      <w:pPr>
        <w:pStyle w:val="Heading2"/>
        <w:rPr>
          <w:rFonts w:ascii="Calibri" w:hAnsi="Calibri"/>
          <w:color w:val="FF0000"/>
          <w:lang w:val="en-US"/>
        </w:rPr>
      </w:pPr>
      <w:r w:rsidRPr="00CF70C0">
        <w:rPr>
          <w:rFonts w:ascii="Calibri" w:hAnsi="Calibri"/>
          <w:color w:val="FF0000"/>
          <w:lang w:val="en-US"/>
        </w:rPr>
        <w:t>Description:</w:t>
      </w:r>
    </w:p>
    <w:p w14:paraId="2FACBF75" w14:textId="0D6C0D7F" w:rsidR="00DD5563" w:rsidRPr="00CF70C0" w:rsidRDefault="007663BE" w:rsidP="00DD5563">
      <w:pPr>
        <w:rPr>
          <w:rFonts w:ascii="Calibri" w:eastAsia="Calibri" w:hAnsi="Calibri" w:cs="Arial"/>
          <w:b/>
          <w:lang w:val="en-US"/>
        </w:rPr>
      </w:pPr>
      <w:r>
        <w:rPr>
          <w:rFonts w:ascii="Calibri" w:eastAsia="Calibri" w:hAnsi="Calibri" w:cs="Arial"/>
          <w:b/>
          <w:lang w:val="en-US"/>
        </w:rPr>
        <w:t xml:space="preserve">An animation </w:t>
      </w:r>
      <w:r w:rsidR="00B73747">
        <w:rPr>
          <w:rFonts w:ascii="Calibri" w:eastAsia="Calibri" w:hAnsi="Calibri" w:cs="Arial"/>
          <w:b/>
          <w:lang w:val="en-US"/>
        </w:rPr>
        <w:t xml:space="preserve">of Shell’s objectives and progress with regards to net-zero targets, considering how the company helps support </w:t>
      </w:r>
      <w:r w:rsidR="00DF29DA">
        <w:rPr>
          <w:rFonts w:ascii="Calibri" w:eastAsia="Calibri" w:hAnsi="Calibri" w:cs="Arial"/>
          <w:b/>
          <w:lang w:val="en-US"/>
        </w:rPr>
        <w:t xml:space="preserve">environmental </w:t>
      </w:r>
      <w:r w:rsidR="00B73747">
        <w:rPr>
          <w:rFonts w:ascii="Calibri" w:eastAsia="Calibri" w:hAnsi="Calibri" w:cs="Arial"/>
          <w:b/>
          <w:lang w:val="en-US"/>
        </w:rPr>
        <w:t>sustainab</w:t>
      </w:r>
      <w:r w:rsidR="00DF29DA">
        <w:rPr>
          <w:rFonts w:ascii="Calibri" w:eastAsia="Calibri" w:hAnsi="Calibri" w:cs="Arial"/>
          <w:b/>
          <w:lang w:val="en-US"/>
        </w:rPr>
        <w:t xml:space="preserve">ility </w:t>
      </w:r>
      <w:r w:rsidR="00B73747">
        <w:rPr>
          <w:rFonts w:ascii="Calibri" w:eastAsia="Calibri" w:hAnsi="Calibri" w:cs="Arial"/>
          <w:b/>
          <w:lang w:val="en-US"/>
        </w:rPr>
        <w:t xml:space="preserve">goals of society. </w:t>
      </w:r>
    </w:p>
    <w:p w14:paraId="1139BADB" w14:textId="77777777" w:rsidR="00DD5563" w:rsidRPr="00CF70C0" w:rsidRDefault="00DD5563" w:rsidP="00DD5563">
      <w:pPr>
        <w:rPr>
          <w:rFonts w:ascii="Calibri" w:eastAsia="Calibri" w:hAnsi="Calibri" w:cs="Arial"/>
          <w:b/>
          <w:lang w:val="en-US"/>
        </w:rPr>
      </w:pPr>
    </w:p>
    <w:p w14:paraId="6EC224BE" w14:textId="73049D14" w:rsidR="00DD5563" w:rsidRPr="00CF70C0" w:rsidRDefault="00F5565C" w:rsidP="00DD5563">
      <w:pPr>
        <w:pStyle w:val="Heading2"/>
        <w:rPr>
          <w:rFonts w:ascii="Calibri" w:hAnsi="Calibri"/>
          <w:color w:val="FF0000"/>
          <w:lang w:val="en-US"/>
        </w:rPr>
      </w:pPr>
      <w:r w:rsidRPr="00CF70C0">
        <w:rPr>
          <w:rFonts w:ascii="Calibri" w:hAnsi="Calibri"/>
          <w:color w:val="FF0000"/>
          <w:lang w:val="en-US"/>
        </w:rPr>
        <w:t xml:space="preserve">20 YT 120 16x9 </w:t>
      </w:r>
      <w:r w:rsidR="00DD5563" w:rsidRPr="00CF70C0">
        <w:rPr>
          <w:rFonts w:ascii="Calibri" w:hAnsi="Calibri"/>
          <w:color w:val="FF0000"/>
          <w:lang w:val="en-US"/>
        </w:rPr>
        <w:t>Transcript</w:t>
      </w:r>
    </w:p>
    <w:p w14:paraId="29088E47" w14:textId="77777777" w:rsidR="00DD5563" w:rsidRPr="00CF70C0" w:rsidRDefault="00DD5563" w:rsidP="00DD5563">
      <w:pPr>
        <w:spacing w:after="0" w:line="240" w:lineRule="auto"/>
        <w:ind w:left="2880" w:hanging="2880"/>
        <w:rPr>
          <w:rFonts w:ascii="Consolas" w:hAnsi="Consolas"/>
          <w:sz w:val="21"/>
          <w:lang w:val="en-US"/>
        </w:rPr>
      </w:pPr>
    </w:p>
    <w:p w14:paraId="4846FA02" w14:textId="2E0C638B" w:rsidR="00DD5563" w:rsidRPr="00CF70C0" w:rsidRDefault="00F5565C" w:rsidP="00F5565C">
      <w:pPr>
        <w:pStyle w:val="Subtitle"/>
        <w:rPr>
          <w:rFonts w:cs="Calibri"/>
        </w:rPr>
      </w:pPr>
      <w:r w:rsidRPr="00CF70C0">
        <w:rPr>
          <w:rFonts w:cs="Calibri"/>
        </w:rPr>
        <w:t>[Background music plays]</w:t>
      </w:r>
    </w:p>
    <w:p w14:paraId="2C53A9FB" w14:textId="0B8DCBEC" w:rsidR="00F5565C" w:rsidRPr="00CF70C0" w:rsidRDefault="008D1465" w:rsidP="00F5565C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Guitar strumming</w:t>
      </w:r>
      <w:r w:rsidR="00F37420" w:rsidRPr="00CF70C0">
        <w:rPr>
          <w:rFonts w:ascii="Calibri" w:hAnsi="Calibri" w:cs="Calibri"/>
          <w:lang w:val="en-US"/>
        </w:rPr>
        <w:t xml:space="preserve">, upbeat with light piano tones coming in. </w:t>
      </w:r>
    </w:p>
    <w:p w14:paraId="6736AA2C" w14:textId="07F85503" w:rsidR="008D1465" w:rsidRPr="00CF70C0" w:rsidRDefault="0059579D" w:rsidP="0059579D">
      <w:pPr>
        <w:pStyle w:val="Subtitle"/>
        <w:spacing w:line="240" w:lineRule="auto"/>
        <w:rPr>
          <w:rFonts w:cs="Calibri"/>
        </w:rPr>
      </w:pPr>
      <w:r w:rsidRPr="00CF70C0">
        <w:rPr>
          <w:rFonts w:cs="Calibri"/>
        </w:rPr>
        <w:t>[Voice over]</w:t>
      </w:r>
    </w:p>
    <w:p w14:paraId="13AA0ED2" w14:textId="0B4B350B" w:rsidR="0031149E" w:rsidRPr="00CF70C0" w:rsidRDefault="0059579D" w:rsidP="0059579D">
      <w:pPr>
        <w:rPr>
          <w:rFonts w:cstheme="minorHAnsi"/>
          <w:lang w:val="en-US"/>
        </w:rPr>
      </w:pPr>
      <w:r w:rsidRPr="00CF70C0">
        <w:rPr>
          <w:rFonts w:cstheme="minorHAnsi"/>
          <w:lang w:val="en-US"/>
        </w:rPr>
        <w:t xml:space="preserve">We know there’s an urgent need to tackle climate change. </w:t>
      </w:r>
    </w:p>
    <w:p w14:paraId="645B4205" w14:textId="77777777" w:rsidR="0031149E" w:rsidRPr="00CF70C0" w:rsidRDefault="0031149E" w:rsidP="0031149E">
      <w:pPr>
        <w:pStyle w:val="Subtitle"/>
        <w:rPr>
          <w:rFonts w:cs="Calibri"/>
        </w:rPr>
      </w:pPr>
      <w:r w:rsidRPr="00CF70C0">
        <w:rPr>
          <w:rFonts w:cs="Calibri"/>
        </w:rPr>
        <w:t>[Text displays]</w:t>
      </w:r>
    </w:p>
    <w:p w14:paraId="065C5E0F" w14:textId="45E17BF4" w:rsidR="00FC4023" w:rsidRPr="00CF70C0" w:rsidRDefault="00FC4023" w:rsidP="0031149E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TACKLE CLIMATE CHANGE</w:t>
      </w:r>
    </w:p>
    <w:p w14:paraId="36832F0A" w14:textId="77777777" w:rsidR="00FC4023" w:rsidRPr="00CF70C0" w:rsidRDefault="00FC4023" w:rsidP="00FC4023">
      <w:pPr>
        <w:pStyle w:val="Subtitle"/>
        <w:rPr>
          <w:rFonts w:cs="Calibri"/>
        </w:rPr>
      </w:pPr>
      <w:r w:rsidRPr="00CF70C0">
        <w:rPr>
          <w:rFonts w:cs="Calibri"/>
        </w:rPr>
        <w:t>[Animated sequence]</w:t>
      </w:r>
    </w:p>
    <w:p w14:paraId="61B063DA" w14:textId="4CAA8511" w:rsidR="00FC4023" w:rsidRPr="00CF70C0" w:rsidRDefault="00116C4C" w:rsidP="00FC4023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Brown</w:t>
      </w:r>
      <w:r w:rsidR="00FC4023" w:rsidRPr="00CF70C0">
        <w:rPr>
          <w:rFonts w:ascii="Calibri" w:hAnsi="Calibri" w:cs="Calibri"/>
          <w:lang w:val="en-US"/>
        </w:rPr>
        <w:t xml:space="preserve"> woman in a red jacket, wearing a face mask, standing in a train and holding a blue and white handle above her head. She raises her hand and is holding her mobile phone. Close up of mobile phone in hand with text on it. </w:t>
      </w:r>
    </w:p>
    <w:p w14:paraId="390CC576" w14:textId="445DBA57" w:rsidR="00FC4023" w:rsidRPr="00CF70C0" w:rsidRDefault="00FC4023" w:rsidP="00FC4023">
      <w:pPr>
        <w:pStyle w:val="Subtitle"/>
        <w:spacing w:line="240" w:lineRule="auto"/>
        <w:rPr>
          <w:rFonts w:cs="Calibri"/>
        </w:rPr>
      </w:pPr>
      <w:r w:rsidRPr="00CF70C0">
        <w:rPr>
          <w:rFonts w:cs="Calibri"/>
        </w:rPr>
        <w:t>[Voice over]</w:t>
      </w:r>
    </w:p>
    <w:p w14:paraId="2BD0DAA6" w14:textId="5F3E9872" w:rsidR="00FC4023" w:rsidRPr="00CF70C0" w:rsidRDefault="00FC4023" w:rsidP="00FC4023">
      <w:pPr>
        <w:rPr>
          <w:rFonts w:cstheme="minorHAnsi"/>
          <w:lang w:val="en-US"/>
        </w:rPr>
      </w:pPr>
      <w:r w:rsidRPr="00CF70C0">
        <w:rPr>
          <w:rFonts w:cstheme="minorHAnsi"/>
          <w:lang w:val="en-US"/>
        </w:rPr>
        <w:t>That’s why at Shell we strive to meet our customers’ demand for more and cleaner energy while achieving our target of becoming a net-zero emissions energy business by 2050, keeping pace with society.</w:t>
      </w:r>
    </w:p>
    <w:p w14:paraId="3FC352A4" w14:textId="77777777" w:rsidR="00FC4023" w:rsidRPr="00CF70C0" w:rsidRDefault="00FC4023" w:rsidP="00FC4023">
      <w:pPr>
        <w:pStyle w:val="Subtitle"/>
        <w:rPr>
          <w:rFonts w:cs="Calibri"/>
        </w:rPr>
      </w:pPr>
      <w:r w:rsidRPr="00CF70C0">
        <w:rPr>
          <w:rFonts w:cs="Calibri"/>
        </w:rPr>
        <w:t>[Text displays]</w:t>
      </w:r>
    </w:p>
    <w:p w14:paraId="28AB5B37" w14:textId="49EDA7E1" w:rsidR="00FE37E7" w:rsidRPr="00CF70C0" w:rsidRDefault="00FE37E7" w:rsidP="00FC4023">
      <w:pPr>
        <w:rPr>
          <w:lang w:val="en-US"/>
        </w:rPr>
      </w:pPr>
      <w:r w:rsidRPr="00CF70C0">
        <w:rPr>
          <w:lang w:val="en-US"/>
        </w:rPr>
        <w:t>We strive to meet demand for more and cleaner energy</w:t>
      </w:r>
    </w:p>
    <w:p w14:paraId="48723F35" w14:textId="014C0F24" w:rsidR="0031149E" w:rsidRPr="00CF70C0" w:rsidRDefault="002C7B30" w:rsidP="00FC4023">
      <w:pPr>
        <w:rPr>
          <w:lang w:val="en-US"/>
        </w:rPr>
      </w:pPr>
      <w:r w:rsidRPr="00CF70C0">
        <w:rPr>
          <w:lang w:val="en-US"/>
        </w:rPr>
        <w:t>w</w:t>
      </w:r>
      <w:r w:rsidR="0031149E" w:rsidRPr="00CF70C0">
        <w:rPr>
          <w:lang w:val="en-US"/>
        </w:rPr>
        <w:t>hile achieving our target of becoming a net zero emissions energy business by 2050</w:t>
      </w:r>
    </w:p>
    <w:p w14:paraId="07605A20" w14:textId="5FFD426B" w:rsidR="00AA2ACB" w:rsidRPr="00CF70C0" w:rsidRDefault="00304CFD" w:rsidP="0031149E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k</w:t>
      </w:r>
      <w:r w:rsidR="00AA2ACB" w:rsidRPr="00CF70C0">
        <w:rPr>
          <w:rFonts w:ascii="Calibri" w:hAnsi="Calibri" w:cs="Calibri"/>
          <w:lang w:val="en-US"/>
        </w:rPr>
        <w:t>eeping in pace with society</w:t>
      </w:r>
    </w:p>
    <w:p w14:paraId="258DC334" w14:textId="210F6B98" w:rsidR="007E02D4" w:rsidRPr="00CF70C0" w:rsidRDefault="007E02D4" w:rsidP="007E02D4">
      <w:pPr>
        <w:pStyle w:val="Subtitle"/>
        <w:rPr>
          <w:rFonts w:cs="Calibri"/>
        </w:rPr>
      </w:pPr>
      <w:r w:rsidRPr="00CF70C0">
        <w:rPr>
          <w:rFonts w:cs="Calibri"/>
        </w:rPr>
        <w:t>[Animated sequence]</w:t>
      </w:r>
    </w:p>
    <w:p w14:paraId="679F74F7" w14:textId="5DF48DD6" w:rsidR="007E02D4" w:rsidRPr="00CF70C0" w:rsidRDefault="007E02D4" w:rsidP="007E02D4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 xml:space="preserve">View of the back of the yellow and green train moving away from the station, pillars of red, yellow and blue on the left. A single </w:t>
      </w:r>
      <w:r w:rsidR="00116C4C" w:rsidRPr="00CF70C0">
        <w:rPr>
          <w:rFonts w:ascii="Calibri" w:hAnsi="Calibri" w:cs="Calibri"/>
          <w:lang w:val="en-US"/>
        </w:rPr>
        <w:t>brown</w:t>
      </w:r>
      <w:r w:rsidRPr="00CF70C0">
        <w:rPr>
          <w:rFonts w:ascii="Calibri" w:hAnsi="Calibri" w:cs="Calibri"/>
          <w:lang w:val="en-US"/>
        </w:rPr>
        <w:t xml:space="preserve"> man stands on the platform with a red rucksack on his back. He is wearing a green face mask and holding a mobile phone in his hand.</w:t>
      </w:r>
      <w:r w:rsidR="00FE37E7" w:rsidRPr="00CF70C0">
        <w:rPr>
          <w:rFonts w:ascii="Calibri" w:hAnsi="Calibri" w:cs="Calibri"/>
          <w:lang w:val="en-US"/>
        </w:rPr>
        <w:t xml:space="preserve"> Once the train moves past we see a noticeboard across the railway lines, and a sign with text on it comes into focus. Close up of the notice board </w:t>
      </w:r>
      <w:r w:rsidR="002C7B30" w:rsidRPr="00CF70C0">
        <w:rPr>
          <w:rFonts w:ascii="Calibri" w:hAnsi="Calibri" w:cs="Calibri"/>
          <w:lang w:val="en-US"/>
        </w:rPr>
        <w:t>with a pink and green hand moving the pictures around. Slide out to see a yellow background, Shell logo top left, a pink person on the left and a blue person on the right</w:t>
      </w:r>
      <w:r w:rsidR="00E92D92" w:rsidRPr="00CF70C0">
        <w:rPr>
          <w:rFonts w:ascii="Calibri" w:hAnsi="Calibri" w:cs="Calibri"/>
          <w:lang w:val="en-US"/>
        </w:rPr>
        <w:t xml:space="preserve"> with a board stating ‘NET ZERO’ between them and a play icon below the sign. </w:t>
      </w:r>
    </w:p>
    <w:p w14:paraId="33BAEB3C" w14:textId="474D7621" w:rsidR="0031149E" w:rsidRPr="00CF70C0" w:rsidRDefault="0031149E" w:rsidP="0031149E">
      <w:pPr>
        <w:pStyle w:val="Subtitle"/>
        <w:spacing w:line="240" w:lineRule="auto"/>
        <w:rPr>
          <w:rFonts w:cs="Calibri"/>
        </w:rPr>
      </w:pPr>
      <w:r w:rsidRPr="00CF70C0">
        <w:rPr>
          <w:rFonts w:cs="Calibri"/>
        </w:rPr>
        <w:t>[Voice over]</w:t>
      </w:r>
    </w:p>
    <w:p w14:paraId="37D07064" w14:textId="77777777" w:rsidR="00AA2ACB" w:rsidRPr="00CF70C0" w:rsidRDefault="0059579D" w:rsidP="0031149E">
      <w:pPr>
        <w:rPr>
          <w:lang w:val="en-US"/>
        </w:rPr>
      </w:pPr>
      <w:r w:rsidRPr="00CF70C0">
        <w:rPr>
          <w:lang w:val="en-US"/>
        </w:rPr>
        <w:t xml:space="preserve">But what does </w:t>
      </w:r>
      <w:r w:rsidR="00ED4448" w:rsidRPr="00CF70C0">
        <w:rPr>
          <w:lang w:val="en-US"/>
        </w:rPr>
        <w:t>net-zero</w:t>
      </w:r>
      <w:r w:rsidRPr="00CF70C0">
        <w:rPr>
          <w:lang w:val="en-US"/>
        </w:rPr>
        <w:t xml:space="preserve"> emissions mean? </w:t>
      </w:r>
    </w:p>
    <w:p w14:paraId="7DC70FDD" w14:textId="77777777" w:rsidR="00AA2ACB" w:rsidRPr="00CF70C0" w:rsidRDefault="00AA2ACB" w:rsidP="00AA2ACB">
      <w:pPr>
        <w:pStyle w:val="Subtitle"/>
        <w:rPr>
          <w:rFonts w:cs="Calibri"/>
        </w:rPr>
      </w:pPr>
      <w:r w:rsidRPr="00CF70C0">
        <w:rPr>
          <w:rFonts w:cs="Calibri"/>
        </w:rPr>
        <w:lastRenderedPageBreak/>
        <w:t>[Text displays]</w:t>
      </w:r>
    </w:p>
    <w:p w14:paraId="19A44EDE" w14:textId="5D32101E" w:rsidR="00AA2ACB" w:rsidRPr="00CF70C0" w:rsidRDefault="006B287C" w:rsidP="00AA2ACB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BUT WHAT DOES THAT MEAN</w:t>
      </w:r>
      <w:r w:rsidR="00AA2ACB" w:rsidRPr="00CF70C0">
        <w:rPr>
          <w:rFonts w:ascii="Calibri" w:hAnsi="Calibri" w:cs="Calibri"/>
          <w:lang w:val="en-US"/>
        </w:rPr>
        <w:t>?</w:t>
      </w:r>
    </w:p>
    <w:p w14:paraId="2821100F" w14:textId="04E50908" w:rsidR="00E92D92" w:rsidRPr="00CF70C0" w:rsidRDefault="00E92D92" w:rsidP="00E92D92">
      <w:pPr>
        <w:pStyle w:val="Subtitle"/>
        <w:rPr>
          <w:rFonts w:cs="Calibri"/>
        </w:rPr>
      </w:pPr>
      <w:r w:rsidRPr="00CF70C0">
        <w:rPr>
          <w:rFonts w:cs="Calibri"/>
        </w:rPr>
        <w:t>[Animated sequence]</w:t>
      </w:r>
    </w:p>
    <w:p w14:paraId="61982D1B" w14:textId="4943DCCF" w:rsidR="00E92D92" w:rsidRPr="00CF70C0" w:rsidRDefault="00E92D92" w:rsidP="00E92D92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Yellow background with a large rectangle in the middle</w:t>
      </w:r>
      <w:r w:rsidR="006B287C" w:rsidRPr="00CF70C0">
        <w:rPr>
          <w:rFonts w:ascii="Calibri" w:hAnsi="Calibri" w:cs="Calibri"/>
          <w:lang w:val="en-US"/>
        </w:rPr>
        <w:t>, text displayed in bright yellow with a border o</w:t>
      </w:r>
      <w:r w:rsidR="0022118C" w:rsidRPr="00CF70C0">
        <w:rPr>
          <w:rFonts w:ascii="Calibri" w:hAnsi="Calibri" w:cs="Calibri"/>
          <w:lang w:val="en-US"/>
        </w:rPr>
        <w:t>f</w:t>
      </w:r>
      <w:r w:rsidR="006B287C" w:rsidRPr="00CF70C0">
        <w:rPr>
          <w:rFonts w:ascii="Calibri" w:hAnsi="Calibri" w:cs="Calibri"/>
          <w:lang w:val="en-US"/>
        </w:rPr>
        <w:t xml:space="preserve"> red. A large question mark made up of various simple posters is to the right of the rectangle.</w:t>
      </w:r>
      <w:r w:rsidR="00C57966" w:rsidRPr="00CF70C0">
        <w:rPr>
          <w:rFonts w:ascii="Calibri" w:hAnsi="Calibri" w:cs="Calibri"/>
          <w:lang w:val="en-US"/>
        </w:rPr>
        <w:t xml:space="preserve"> The rectangle reduces in size and three new </w:t>
      </w:r>
      <w:r w:rsidR="0022118C" w:rsidRPr="00CF70C0">
        <w:rPr>
          <w:rFonts w:ascii="Calibri" w:hAnsi="Calibri" w:cs="Calibri"/>
          <w:lang w:val="en-US"/>
        </w:rPr>
        <w:t>graphic</w:t>
      </w:r>
      <w:r w:rsidR="00C57966" w:rsidRPr="00CF70C0">
        <w:rPr>
          <w:rFonts w:ascii="Calibri" w:hAnsi="Calibri" w:cs="Calibri"/>
          <w:lang w:val="en-US"/>
        </w:rPr>
        <w:t xml:space="preserve"> rectangles come into shot around the first rectangle</w:t>
      </w:r>
      <w:r w:rsidR="0022118C" w:rsidRPr="00CF70C0">
        <w:rPr>
          <w:rFonts w:ascii="Calibri" w:hAnsi="Calibri" w:cs="Calibri"/>
          <w:lang w:val="en-US"/>
        </w:rPr>
        <w:t>,</w:t>
      </w:r>
      <w:r w:rsidR="00C57966" w:rsidRPr="00CF70C0">
        <w:rPr>
          <w:rFonts w:ascii="Calibri" w:hAnsi="Calibri" w:cs="Calibri"/>
          <w:lang w:val="en-US"/>
        </w:rPr>
        <w:t xml:space="preserve"> </w:t>
      </w:r>
      <w:r w:rsidR="00C27E84" w:rsidRPr="00CF70C0">
        <w:rPr>
          <w:rFonts w:ascii="Calibri" w:hAnsi="Calibri" w:cs="Calibri"/>
          <w:lang w:val="en-US"/>
        </w:rPr>
        <w:t xml:space="preserve">with </w:t>
      </w:r>
      <w:r w:rsidR="0022118C" w:rsidRPr="00CF70C0">
        <w:rPr>
          <w:rFonts w:ascii="Calibri" w:hAnsi="Calibri" w:cs="Calibri"/>
          <w:lang w:val="en-US"/>
        </w:rPr>
        <w:t>pictures</w:t>
      </w:r>
      <w:r w:rsidR="00C27E84" w:rsidRPr="00CF70C0">
        <w:rPr>
          <w:rFonts w:ascii="Calibri" w:hAnsi="Calibri" w:cs="Calibri"/>
          <w:lang w:val="en-US"/>
        </w:rPr>
        <w:t xml:space="preserve"> on them. The pink and blue person are joined by an orange person sitting at a desk. </w:t>
      </w:r>
    </w:p>
    <w:p w14:paraId="0F8ADC63" w14:textId="1767DEA9" w:rsidR="00AA2ACB" w:rsidRPr="00CF70C0" w:rsidRDefault="00AA2ACB" w:rsidP="00AA2ACB">
      <w:pPr>
        <w:pStyle w:val="Subtitle"/>
        <w:spacing w:line="240" w:lineRule="auto"/>
        <w:rPr>
          <w:rFonts w:cs="Calibri"/>
        </w:rPr>
      </w:pPr>
      <w:r w:rsidRPr="00CF70C0">
        <w:rPr>
          <w:rFonts w:cs="Calibri"/>
        </w:rPr>
        <w:t>[Voice over]</w:t>
      </w:r>
    </w:p>
    <w:p w14:paraId="4EA07552" w14:textId="77777777" w:rsidR="00AA2ACB" w:rsidRPr="00CF70C0" w:rsidRDefault="0059579D" w:rsidP="00AA2ACB">
      <w:pPr>
        <w:rPr>
          <w:lang w:val="en-US"/>
        </w:rPr>
      </w:pPr>
      <w:r w:rsidRPr="00CF70C0">
        <w:rPr>
          <w:lang w:val="en-US"/>
        </w:rPr>
        <w:t>It means change.</w:t>
      </w:r>
    </w:p>
    <w:p w14:paraId="4D0A0980" w14:textId="77777777" w:rsidR="00AA2ACB" w:rsidRPr="00CF70C0" w:rsidRDefault="00AA2ACB" w:rsidP="00AA2ACB">
      <w:pPr>
        <w:pStyle w:val="Subtitle"/>
        <w:rPr>
          <w:rFonts w:cs="Calibri"/>
        </w:rPr>
      </w:pPr>
      <w:r w:rsidRPr="00CF70C0">
        <w:rPr>
          <w:rFonts w:cs="Calibri"/>
        </w:rPr>
        <w:t>[Text displays]</w:t>
      </w:r>
    </w:p>
    <w:p w14:paraId="4108D5F8" w14:textId="5E33535D" w:rsidR="00AA2ACB" w:rsidRPr="00CF70C0" w:rsidRDefault="00636851" w:rsidP="00AA2ACB">
      <w:pPr>
        <w:rPr>
          <w:lang w:val="en-US"/>
        </w:rPr>
      </w:pPr>
      <w:r w:rsidRPr="00CF70C0">
        <w:rPr>
          <w:rFonts w:ascii="Calibri" w:hAnsi="Calibri" w:cs="Calibri"/>
          <w:lang w:val="en-US"/>
        </w:rPr>
        <w:t>IT MEANS CHANGE</w:t>
      </w:r>
    </w:p>
    <w:p w14:paraId="1BA227FF" w14:textId="0ED1FAEA" w:rsidR="00C27E84" w:rsidRPr="00CF70C0" w:rsidRDefault="00C27E84" w:rsidP="00C27E84">
      <w:pPr>
        <w:pStyle w:val="Subtitle"/>
        <w:rPr>
          <w:rFonts w:cs="Calibri"/>
        </w:rPr>
      </w:pPr>
      <w:r w:rsidRPr="00CF70C0">
        <w:rPr>
          <w:rFonts w:cs="Calibri"/>
        </w:rPr>
        <w:t>[Animated sequence]</w:t>
      </w:r>
    </w:p>
    <w:p w14:paraId="2893A7DE" w14:textId="15E0AEF7" w:rsidR="00C27E84" w:rsidRPr="00CF70C0" w:rsidRDefault="00C27E84" w:rsidP="00C27E84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 xml:space="preserve">The blue person pulls down </w:t>
      </w:r>
      <w:r w:rsidR="00533D1A" w:rsidRPr="00CF70C0">
        <w:rPr>
          <w:rFonts w:ascii="Calibri" w:hAnsi="Calibri" w:cs="Calibri"/>
          <w:lang w:val="en-US"/>
        </w:rPr>
        <w:t>the middle white rectangle and it pulls up as a projector screen would, new words appearing.</w:t>
      </w:r>
    </w:p>
    <w:p w14:paraId="7F74B62F" w14:textId="1BB19BB8" w:rsidR="00AA2ACB" w:rsidRPr="00CF70C0" w:rsidRDefault="00AA2ACB" w:rsidP="00AA2ACB">
      <w:pPr>
        <w:pStyle w:val="Subtitle"/>
        <w:spacing w:line="240" w:lineRule="auto"/>
        <w:rPr>
          <w:rFonts w:cs="Calibri"/>
        </w:rPr>
      </w:pPr>
      <w:r w:rsidRPr="00CF70C0">
        <w:rPr>
          <w:rFonts w:cs="Calibri"/>
        </w:rPr>
        <w:t>[Voice over]</w:t>
      </w:r>
    </w:p>
    <w:p w14:paraId="77B528CD" w14:textId="77777777" w:rsidR="00AA2ACB" w:rsidRPr="00CF70C0" w:rsidRDefault="0059579D" w:rsidP="00AA2ACB">
      <w:pPr>
        <w:rPr>
          <w:lang w:val="en-US"/>
        </w:rPr>
      </w:pPr>
      <w:r w:rsidRPr="00CF70C0">
        <w:rPr>
          <w:lang w:val="en-US"/>
        </w:rPr>
        <w:t xml:space="preserve">It means the world working together to get as close to zero emissions as possible. </w:t>
      </w:r>
    </w:p>
    <w:p w14:paraId="0726688B" w14:textId="77777777" w:rsidR="0082274E" w:rsidRPr="00CF70C0" w:rsidRDefault="0082274E" w:rsidP="0082274E">
      <w:pPr>
        <w:pStyle w:val="Subtitle"/>
        <w:rPr>
          <w:rFonts w:cs="Calibri"/>
        </w:rPr>
      </w:pPr>
      <w:r w:rsidRPr="00CF70C0">
        <w:rPr>
          <w:rFonts w:cs="Calibri"/>
        </w:rPr>
        <w:t>[Text displays]</w:t>
      </w:r>
    </w:p>
    <w:p w14:paraId="39A3FF0B" w14:textId="7211F7BD" w:rsidR="0082274E" w:rsidRPr="00CF70C0" w:rsidRDefault="0082274E" w:rsidP="0082274E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Working together to get as close to zero emissions as possible</w:t>
      </w:r>
    </w:p>
    <w:p w14:paraId="3E776D0E" w14:textId="2FAE4CF4" w:rsidR="00533D1A" w:rsidRPr="00CF70C0" w:rsidRDefault="00533D1A" w:rsidP="00533D1A">
      <w:pPr>
        <w:pStyle w:val="Subtitle"/>
        <w:rPr>
          <w:rFonts w:cs="Calibri"/>
        </w:rPr>
      </w:pPr>
      <w:r w:rsidRPr="00CF70C0">
        <w:rPr>
          <w:rFonts w:cs="Calibri"/>
        </w:rPr>
        <w:t>[Animated sequence]</w:t>
      </w:r>
    </w:p>
    <w:p w14:paraId="4CCB0967" w14:textId="104060E4" w:rsidR="00533D1A" w:rsidRPr="00CF70C0" w:rsidRDefault="00533D1A" w:rsidP="00533D1A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The screen swivels showing us what would have been the back</w:t>
      </w:r>
      <w:r w:rsidR="009F6D53" w:rsidRPr="00CF70C0">
        <w:rPr>
          <w:rFonts w:ascii="Calibri" w:hAnsi="Calibri" w:cs="Calibri"/>
          <w:lang w:val="en-US"/>
        </w:rPr>
        <w:t xml:space="preserve"> of the board</w:t>
      </w:r>
      <w:r w:rsidRPr="00CF70C0">
        <w:rPr>
          <w:rFonts w:ascii="Calibri" w:hAnsi="Calibri" w:cs="Calibri"/>
          <w:lang w:val="en-US"/>
        </w:rPr>
        <w:t>; an orange background with three animated screens</w:t>
      </w:r>
      <w:r w:rsidR="009F6D53" w:rsidRPr="00CF70C0">
        <w:rPr>
          <w:rFonts w:ascii="Calibri" w:hAnsi="Calibri" w:cs="Calibri"/>
          <w:lang w:val="en-US"/>
        </w:rPr>
        <w:t xml:space="preserve">. The first screen, a tablet, has a grey person with an orange hard hat represented in it, the second screen shows four </w:t>
      </w:r>
      <w:r w:rsidR="00116C4C" w:rsidRPr="00CF70C0">
        <w:rPr>
          <w:rFonts w:ascii="Calibri" w:hAnsi="Calibri" w:cs="Calibri"/>
          <w:lang w:val="en-US"/>
        </w:rPr>
        <w:t xml:space="preserve">different </w:t>
      </w:r>
      <w:r w:rsidR="009F6D53" w:rsidRPr="00CF70C0">
        <w:rPr>
          <w:rFonts w:ascii="Calibri" w:hAnsi="Calibri" w:cs="Calibri"/>
          <w:lang w:val="en-US"/>
        </w:rPr>
        <w:t>animated people</w:t>
      </w:r>
      <w:r w:rsidR="00116C4C" w:rsidRPr="00CF70C0">
        <w:rPr>
          <w:rFonts w:ascii="Calibri" w:hAnsi="Calibri" w:cs="Calibri"/>
          <w:lang w:val="en-US"/>
        </w:rPr>
        <w:t xml:space="preserve"> (purple, white, brown and yellow)</w:t>
      </w:r>
      <w:r w:rsidR="009F6D53" w:rsidRPr="00CF70C0">
        <w:rPr>
          <w:rFonts w:ascii="Calibri" w:hAnsi="Calibri" w:cs="Calibri"/>
          <w:lang w:val="en-US"/>
        </w:rPr>
        <w:t xml:space="preserve"> in four separate squ</w:t>
      </w:r>
      <w:r w:rsidR="00116C4C" w:rsidRPr="00CF70C0">
        <w:rPr>
          <w:rFonts w:ascii="Calibri" w:hAnsi="Calibri" w:cs="Calibri"/>
          <w:lang w:val="en-US"/>
        </w:rPr>
        <w:t>a</w:t>
      </w:r>
      <w:r w:rsidR="009F6D53" w:rsidRPr="00CF70C0">
        <w:rPr>
          <w:rFonts w:ascii="Calibri" w:hAnsi="Calibri" w:cs="Calibri"/>
          <w:lang w:val="en-US"/>
        </w:rPr>
        <w:t xml:space="preserve">res, </w:t>
      </w:r>
      <w:r w:rsidR="00116C4C" w:rsidRPr="00CF70C0">
        <w:rPr>
          <w:rFonts w:ascii="Calibri" w:hAnsi="Calibri" w:cs="Calibri"/>
          <w:lang w:val="en-US"/>
        </w:rPr>
        <w:t>and the final screen shows a single brown person in a red shirt</w:t>
      </w:r>
      <w:r w:rsidR="00636851" w:rsidRPr="00CF70C0">
        <w:rPr>
          <w:rFonts w:ascii="Calibri" w:hAnsi="Calibri" w:cs="Calibri"/>
          <w:lang w:val="en-US"/>
        </w:rPr>
        <w:t>, smiling</w:t>
      </w:r>
      <w:r w:rsidR="00116C4C" w:rsidRPr="00CF70C0">
        <w:rPr>
          <w:rFonts w:ascii="Calibri" w:hAnsi="Calibri" w:cs="Calibri"/>
          <w:lang w:val="en-US"/>
        </w:rPr>
        <w:t>. A white box top middle of the screen has text in it.</w:t>
      </w:r>
      <w:r w:rsidR="005409C1" w:rsidRPr="00CF70C0">
        <w:rPr>
          <w:rFonts w:ascii="Calibri" w:hAnsi="Calibri" w:cs="Calibri"/>
          <w:lang w:val="en-US"/>
        </w:rPr>
        <w:t xml:space="preserve"> The brown man on the right waves.</w:t>
      </w:r>
    </w:p>
    <w:p w14:paraId="47B9E73D" w14:textId="1B0E2DAA" w:rsidR="0082274E" w:rsidRPr="00CF70C0" w:rsidRDefault="0082274E" w:rsidP="0082274E">
      <w:pPr>
        <w:pStyle w:val="Subtitle"/>
        <w:spacing w:line="240" w:lineRule="auto"/>
        <w:rPr>
          <w:rFonts w:cs="Calibri"/>
        </w:rPr>
      </w:pPr>
      <w:r w:rsidRPr="00CF70C0">
        <w:rPr>
          <w:rFonts w:cs="Calibri"/>
        </w:rPr>
        <w:t>[Voice over]</w:t>
      </w:r>
    </w:p>
    <w:p w14:paraId="6E74B581" w14:textId="77777777" w:rsidR="0082274E" w:rsidRPr="00CF70C0" w:rsidRDefault="0059579D" w:rsidP="0082274E">
      <w:pPr>
        <w:rPr>
          <w:lang w:val="en-US"/>
        </w:rPr>
      </w:pPr>
      <w:r w:rsidRPr="00CF70C0">
        <w:rPr>
          <w:lang w:val="en-US"/>
        </w:rPr>
        <w:t xml:space="preserve">And using technology and nature to address emissions that remain. </w:t>
      </w:r>
    </w:p>
    <w:p w14:paraId="1787BE72" w14:textId="77777777" w:rsidR="0082274E" w:rsidRPr="00CF70C0" w:rsidRDefault="0082274E" w:rsidP="0082274E">
      <w:pPr>
        <w:pStyle w:val="Subtitle"/>
        <w:rPr>
          <w:rFonts w:cs="Calibri"/>
        </w:rPr>
      </w:pPr>
      <w:r w:rsidRPr="00CF70C0">
        <w:rPr>
          <w:rFonts w:cs="Calibri"/>
        </w:rPr>
        <w:t>[Text displays]</w:t>
      </w:r>
    </w:p>
    <w:p w14:paraId="59C669F4" w14:textId="77777777" w:rsidR="0082274E" w:rsidRPr="00CF70C0" w:rsidRDefault="0082274E" w:rsidP="0082274E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Using technology…</w:t>
      </w:r>
    </w:p>
    <w:p w14:paraId="680FA727" w14:textId="35D0B0F8" w:rsidR="0082274E" w:rsidRPr="00CF70C0" w:rsidRDefault="00CB5866" w:rsidP="0082274E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a</w:t>
      </w:r>
      <w:r w:rsidR="0082274E" w:rsidRPr="00CF70C0">
        <w:rPr>
          <w:rFonts w:ascii="Calibri" w:hAnsi="Calibri" w:cs="Calibri"/>
          <w:lang w:val="en-US"/>
        </w:rPr>
        <w:t>nd nature to address emissions that remain</w:t>
      </w:r>
    </w:p>
    <w:p w14:paraId="0B552054" w14:textId="54E4CD78" w:rsidR="005409C1" w:rsidRPr="00CF70C0" w:rsidRDefault="005409C1" w:rsidP="005409C1">
      <w:pPr>
        <w:pStyle w:val="Subtitle"/>
        <w:rPr>
          <w:rFonts w:cs="Calibri"/>
        </w:rPr>
      </w:pPr>
      <w:r w:rsidRPr="00CF70C0">
        <w:rPr>
          <w:rFonts w:cs="Calibri"/>
        </w:rPr>
        <w:t>[Animated sequence]</w:t>
      </w:r>
    </w:p>
    <w:p w14:paraId="08D1F4E8" w14:textId="2BD2AACF" w:rsidR="00CB5866" w:rsidRPr="00CF70C0" w:rsidRDefault="005409C1" w:rsidP="005409C1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 xml:space="preserve">The screen pulls out into a white background with an animated blue and green windmill in the center. A green box along the bottom has white text in it. Lightbulbs appear to the left and right of the windmill, and below them </w:t>
      </w:r>
      <w:r w:rsidR="00CB5866" w:rsidRPr="00CF70C0">
        <w:rPr>
          <w:rFonts w:ascii="Calibri" w:hAnsi="Calibri" w:cs="Calibri"/>
          <w:lang w:val="en-US"/>
        </w:rPr>
        <w:t>green solar panels pop up too.</w:t>
      </w:r>
      <w:r w:rsidR="008F0525" w:rsidRPr="00CF70C0">
        <w:rPr>
          <w:rFonts w:ascii="Calibri" w:hAnsi="Calibri" w:cs="Calibri"/>
          <w:lang w:val="en-US"/>
        </w:rPr>
        <w:t xml:space="preserve"> </w:t>
      </w:r>
      <w:r w:rsidR="00CB5866" w:rsidRPr="00CF70C0">
        <w:rPr>
          <w:rFonts w:ascii="Calibri" w:hAnsi="Calibri" w:cs="Calibri"/>
          <w:lang w:val="en-US"/>
        </w:rPr>
        <w:t xml:space="preserve">Blue trees slide in from right to left, pulling in a new slide. The background is orange </w:t>
      </w:r>
      <w:r w:rsidR="00494905" w:rsidRPr="00CF70C0">
        <w:rPr>
          <w:rFonts w:ascii="Calibri" w:hAnsi="Calibri" w:cs="Calibri"/>
          <w:lang w:val="en-US"/>
        </w:rPr>
        <w:t xml:space="preserve">and a large yellow sun is middle right, with a few white clouds dotted around. A brown woman kneels </w:t>
      </w:r>
      <w:r w:rsidR="001417CF" w:rsidRPr="00CF70C0">
        <w:rPr>
          <w:rFonts w:ascii="Calibri" w:hAnsi="Calibri" w:cs="Calibri"/>
          <w:lang w:val="en-US"/>
        </w:rPr>
        <w:t>on the ground, red, black, blue and green leaves around her.  Two tree stumps are to her left and right, and she has a blue bag with leaves popping out of the top. A green box at the bottom of the screen has writing in it.</w:t>
      </w:r>
    </w:p>
    <w:p w14:paraId="6A95F048" w14:textId="4CD0716A" w:rsidR="0082274E" w:rsidRPr="00CF70C0" w:rsidRDefault="0082274E" w:rsidP="0082274E">
      <w:pPr>
        <w:pStyle w:val="Subtitle"/>
        <w:spacing w:line="240" w:lineRule="auto"/>
        <w:rPr>
          <w:rFonts w:cs="Calibri"/>
        </w:rPr>
      </w:pPr>
      <w:r w:rsidRPr="00CF70C0">
        <w:rPr>
          <w:rFonts w:cs="Calibri"/>
        </w:rPr>
        <w:t>[Voice over]</w:t>
      </w:r>
    </w:p>
    <w:p w14:paraId="39DE94A3" w14:textId="77777777" w:rsidR="0082274E" w:rsidRPr="00CF70C0" w:rsidRDefault="0059579D" w:rsidP="0082274E">
      <w:pPr>
        <w:rPr>
          <w:lang w:val="en-US"/>
        </w:rPr>
      </w:pPr>
      <w:r w:rsidRPr="00CF70C0">
        <w:rPr>
          <w:lang w:val="en-US"/>
        </w:rPr>
        <w:lastRenderedPageBreak/>
        <w:t xml:space="preserve">Getting to </w:t>
      </w:r>
      <w:r w:rsidR="00ED4448" w:rsidRPr="00CF70C0">
        <w:rPr>
          <w:lang w:val="en-US"/>
        </w:rPr>
        <w:t>net-zero</w:t>
      </w:r>
      <w:r w:rsidRPr="00CF70C0">
        <w:rPr>
          <w:lang w:val="en-US"/>
        </w:rPr>
        <w:t xml:space="preserve"> means change for Shell too. We intend to get there in three ways.</w:t>
      </w:r>
    </w:p>
    <w:p w14:paraId="475B467A" w14:textId="77777777" w:rsidR="0082274E" w:rsidRPr="00CF70C0" w:rsidRDefault="0082274E" w:rsidP="0082274E">
      <w:pPr>
        <w:pStyle w:val="Subtitle"/>
        <w:rPr>
          <w:rFonts w:cs="Calibri"/>
        </w:rPr>
      </w:pPr>
      <w:r w:rsidRPr="00CF70C0">
        <w:rPr>
          <w:rFonts w:cs="Calibri"/>
        </w:rPr>
        <w:t>[Text displays]</w:t>
      </w:r>
    </w:p>
    <w:p w14:paraId="29271B60" w14:textId="3B2B8015" w:rsidR="0082274E" w:rsidRPr="00CF70C0" w:rsidRDefault="0082274E" w:rsidP="0082274E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3 ways</w:t>
      </w:r>
    </w:p>
    <w:p w14:paraId="6CCE5FD6" w14:textId="6EE48319" w:rsidR="0082274E" w:rsidRPr="00CF70C0" w:rsidRDefault="0082274E" w:rsidP="0082274E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1</w:t>
      </w:r>
    </w:p>
    <w:p w14:paraId="4F864C05" w14:textId="3DD045E9" w:rsidR="006C0ED0" w:rsidRPr="00CF70C0" w:rsidRDefault="006C0ED0" w:rsidP="006C0ED0">
      <w:pPr>
        <w:pStyle w:val="Subtitle"/>
        <w:rPr>
          <w:rFonts w:cs="Calibri"/>
        </w:rPr>
      </w:pPr>
      <w:r w:rsidRPr="00CF70C0">
        <w:rPr>
          <w:rFonts w:cs="Calibri"/>
        </w:rPr>
        <w:t>[Animated sequence]</w:t>
      </w:r>
    </w:p>
    <w:p w14:paraId="7A16DB2D" w14:textId="14FBCCEB" w:rsidR="006C0ED0" w:rsidRPr="00CF70C0" w:rsidRDefault="006C0ED0" w:rsidP="006C0ED0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The slide pulls back into a larger yellow screen with our pink, orange and blue person looking at a range of posters and graphics on the wall.</w:t>
      </w:r>
      <w:r w:rsidR="00EA6076" w:rsidRPr="00CF70C0">
        <w:rPr>
          <w:rFonts w:ascii="Calibri" w:hAnsi="Calibri" w:cs="Calibri"/>
          <w:lang w:val="en-US"/>
        </w:rPr>
        <w:t xml:space="preserve"> This slide drops down and a noticeboard with “2050” on it comes into view, along with a few more posters and graphics. The notice board slides out left and text in white and red </w:t>
      </w:r>
      <w:r w:rsidR="00205E0E" w:rsidRPr="00CF70C0">
        <w:rPr>
          <w:rFonts w:ascii="Calibri" w:hAnsi="Calibri" w:cs="Calibri"/>
          <w:lang w:val="en-US"/>
        </w:rPr>
        <w:t>fills the screen.</w:t>
      </w:r>
    </w:p>
    <w:p w14:paraId="0E6C206E" w14:textId="7420C506" w:rsidR="0082274E" w:rsidRPr="00CF70C0" w:rsidRDefault="0082274E" w:rsidP="0082274E">
      <w:pPr>
        <w:pStyle w:val="Subtitle"/>
        <w:spacing w:line="240" w:lineRule="auto"/>
        <w:rPr>
          <w:rFonts w:cs="Calibri"/>
        </w:rPr>
      </w:pPr>
      <w:r w:rsidRPr="00CF70C0">
        <w:rPr>
          <w:rFonts w:cs="Calibri"/>
        </w:rPr>
        <w:t>[</w:t>
      </w:r>
      <w:r w:rsidR="007E3461" w:rsidRPr="00CF70C0">
        <w:rPr>
          <w:rFonts w:cs="Calibri"/>
        </w:rPr>
        <w:t>Voice over</w:t>
      </w:r>
      <w:r w:rsidRPr="00CF70C0">
        <w:rPr>
          <w:rFonts w:cs="Calibri"/>
        </w:rPr>
        <w:t>]</w:t>
      </w:r>
    </w:p>
    <w:p w14:paraId="4E7EF989" w14:textId="77777777" w:rsidR="007E3461" w:rsidRPr="00CF70C0" w:rsidRDefault="0059579D" w:rsidP="0082274E">
      <w:pPr>
        <w:rPr>
          <w:lang w:val="en-US"/>
        </w:rPr>
      </w:pPr>
      <w:r w:rsidRPr="00CF70C0">
        <w:rPr>
          <w:lang w:val="en-US"/>
        </w:rPr>
        <w:t xml:space="preserve">Firstly, as an energy users we aim to be </w:t>
      </w:r>
      <w:r w:rsidR="00ED4448" w:rsidRPr="00CF70C0">
        <w:rPr>
          <w:lang w:val="en-US"/>
        </w:rPr>
        <w:t>net-zero</w:t>
      </w:r>
      <w:r w:rsidRPr="00CF70C0">
        <w:rPr>
          <w:lang w:val="en-US"/>
        </w:rPr>
        <w:t xml:space="preserve"> across all our operations, including the energy needed to power them. </w:t>
      </w:r>
    </w:p>
    <w:p w14:paraId="4C5DBDF6" w14:textId="77777777" w:rsidR="007E3461" w:rsidRPr="00CF70C0" w:rsidRDefault="007E3461" w:rsidP="007E3461">
      <w:pPr>
        <w:pStyle w:val="Subtitle"/>
        <w:rPr>
          <w:rFonts w:cs="Calibri"/>
        </w:rPr>
      </w:pPr>
      <w:r w:rsidRPr="00CF70C0">
        <w:rPr>
          <w:rFonts w:cs="Calibri"/>
        </w:rPr>
        <w:t>[Text displays]</w:t>
      </w:r>
    </w:p>
    <w:p w14:paraId="55A0A894" w14:textId="28116D14" w:rsidR="007E3461" w:rsidRPr="00CF70C0" w:rsidRDefault="007E3461" w:rsidP="007E3461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We aim to be net zero across all our operations</w:t>
      </w:r>
    </w:p>
    <w:p w14:paraId="354CE819" w14:textId="6DFD09D0" w:rsidR="007E3461" w:rsidRPr="00CF70C0" w:rsidRDefault="00F259F5" w:rsidP="007E3461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i</w:t>
      </w:r>
      <w:r w:rsidR="007E3461" w:rsidRPr="00CF70C0">
        <w:rPr>
          <w:rFonts w:ascii="Calibri" w:hAnsi="Calibri" w:cs="Calibri"/>
          <w:lang w:val="en-US"/>
        </w:rPr>
        <w:t>ncluding the energy needed to power them</w:t>
      </w:r>
    </w:p>
    <w:p w14:paraId="4EC80996" w14:textId="79AA718E" w:rsidR="00205E0E" w:rsidRPr="00CF70C0" w:rsidRDefault="00205E0E" w:rsidP="00205E0E">
      <w:pPr>
        <w:pStyle w:val="Subtitle"/>
        <w:rPr>
          <w:rFonts w:cs="Calibri"/>
        </w:rPr>
      </w:pPr>
      <w:r w:rsidRPr="00CF70C0">
        <w:rPr>
          <w:rFonts w:cs="Calibri"/>
        </w:rPr>
        <w:t>[Animated sequence]</w:t>
      </w:r>
    </w:p>
    <w:p w14:paraId="1AD34967" w14:textId="7EE165F5" w:rsidR="00205E0E" w:rsidRPr="00CF70C0" w:rsidRDefault="00205E0E" w:rsidP="00205E0E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 xml:space="preserve">The screen splits into many separate squares, on the left holding a large ‘1’ on the right a graphical representation of a tall building, and a small </w:t>
      </w:r>
      <w:r w:rsidR="00F259F5" w:rsidRPr="00CF70C0">
        <w:rPr>
          <w:rFonts w:ascii="Calibri" w:hAnsi="Calibri" w:cs="Calibri"/>
          <w:lang w:val="en-US"/>
        </w:rPr>
        <w:t xml:space="preserve">building with a Shell logo on it in the middle, as well as a building on stilts over water. A green box has white writing in it. </w:t>
      </w:r>
    </w:p>
    <w:p w14:paraId="1F58BA78" w14:textId="7EBD4F51" w:rsidR="007E3461" w:rsidRPr="00CF70C0" w:rsidRDefault="007E3461" w:rsidP="007E3461">
      <w:pPr>
        <w:pStyle w:val="Subtitle"/>
        <w:spacing w:line="240" w:lineRule="auto"/>
        <w:rPr>
          <w:rFonts w:cs="Calibri"/>
        </w:rPr>
      </w:pPr>
      <w:r w:rsidRPr="00CF70C0">
        <w:rPr>
          <w:rFonts w:cs="Calibri"/>
        </w:rPr>
        <w:t>[Voice over]</w:t>
      </w:r>
    </w:p>
    <w:p w14:paraId="6360A7D3" w14:textId="77777777" w:rsidR="007E3461" w:rsidRPr="00CF70C0" w:rsidRDefault="0059579D" w:rsidP="007E3461">
      <w:pPr>
        <w:rPr>
          <w:lang w:val="en-US"/>
        </w:rPr>
      </w:pPr>
      <w:r w:rsidRPr="00CF70C0">
        <w:rPr>
          <w:lang w:val="en-US"/>
        </w:rPr>
        <w:t>For example, a Shell offshore platform producing natural gas in the North Sea was the first of its kind to be powered by wind and solar energy.</w:t>
      </w:r>
    </w:p>
    <w:p w14:paraId="0A1C5A9E" w14:textId="77777777" w:rsidR="007E3461" w:rsidRPr="00CF70C0" w:rsidRDefault="007E3461" w:rsidP="007E3461">
      <w:pPr>
        <w:pStyle w:val="Subtitle"/>
        <w:rPr>
          <w:rFonts w:cs="Calibri"/>
        </w:rPr>
      </w:pPr>
      <w:r w:rsidRPr="00CF70C0">
        <w:rPr>
          <w:rFonts w:cs="Calibri"/>
        </w:rPr>
        <w:t>[Text displays]</w:t>
      </w:r>
    </w:p>
    <w:p w14:paraId="20ED488B" w14:textId="2AB84D24" w:rsidR="00CA6153" w:rsidRPr="00CF70C0" w:rsidRDefault="007E3461" w:rsidP="007E3461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Powered by wind and solar energy</w:t>
      </w:r>
      <w:r w:rsidR="00CA6153" w:rsidRPr="00CF70C0">
        <w:rPr>
          <w:rFonts w:ascii="Calibri" w:hAnsi="Calibri" w:cs="Calibri"/>
          <w:lang w:val="en-US"/>
        </w:rPr>
        <w:t>.</w:t>
      </w:r>
    </w:p>
    <w:p w14:paraId="7B7433B8" w14:textId="2FDA8630" w:rsidR="00CA6153" w:rsidRPr="00CF70C0" w:rsidRDefault="00CA6153" w:rsidP="007E3461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2</w:t>
      </w:r>
    </w:p>
    <w:p w14:paraId="6D5AB3BB" w14:textId="6B77D4B5" w:rsidR="00471A93" w:rsidRPr="00CF70C0" w:rsidRDefault="00471A93" w:rsidP="00471A93">
      <w:pPr>
        <w:pStyle w:val="Subtitle"/>
        <w:rPr>
          <w:rFonts w:cs="Calibri"/>
        </w:rPr>
      </w:pPr>
      <w:r w:rsidRPr="00CF70C0">
        <w:rPr>
          <w:rFonts w:cs="Calibri"/>
        </w:rPr>
        <w:t>[Animated sequence]</w:t>
      </w:r>
    </w:p>
    <w:p w14:paraId="6F2822FB" w14:textId="23313369" w:rsidR="00471A93" w:rsidRPr="00CF70C0" w:rsidRDefault="00471A93" w:rsidP="00471A93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The small blue building on stilts above water takes over the entire screen and the camera rotates to show the orange side</w:t>
      </w:r>
      <w:r w:rsidR="00854599" w:rsidRPr="00CF70C0">
        <w:rPr>
          <w:rFonts w:ascii="Calibri" w:hAnsi="Calibri" w:cs="Calibri"/>
          <w:lang w:val="en-US"/>
        </w:rPr>
        <w:t xml:space="preserve"> of it</w:t>
      </w:r>
      <w:r w:rsidRPr="00CF70C0">
        <w:rPr>
          <w:rFonts w:ascii="Calibri" w:hAnsi="Calibri" w:cs="Calibri"/>
          <w:lang w:val="en-US"/>
        </w:rPr>
        <w:t>. Some blue and white clouds are above. A small windmill pops up from the roof, and we see solar panels beside it.</w:t>
      </w:r>
    </w:p>
    <w:p w14:paraId="7CC3AF7F" w14:textId="73D0C23B" w:rsidR="00CA6153" w:rsidRPr="00CF70C0" w:rsidRDefault="00CA6153" w:rsidP="00CA6153">
      <w:pPr>
        <w:pStyle w:val="Subtitle"/>
        <w:spacing w:line="240" w:lineRule="auto"/>
        <w:rPr>
          <w:rFonts w:cs="Calibri"/>
        </w:rPr>
      </w:pPr>
      <w:r w:rsidRPr="00CF70C0">
        <w:rPr>
          <w:rFonts w:cs="Calibri"/>
        </w:rPr>
        <w:t>[Voice over]</w:t>
      </w:r>
    </w:p>
    <w:p w14:paraId="6D271F93" w14:textId="77777777" w:rsidR="00CA6153" w:rsidRPr="00CF70C0" w:rsidRDefault="0059579D" w:rsidP="00CA6153">
      <w:pPr>
        <w:rPr>
          <w:lang w:val="en-US"/>
        </w:rPr>
      </w:pPr>
      <w:r w:rsidRPr="00CF70C0">
        <w:rPr>
          <w:lang w:val="en-US"/>
        </w:rPr>
        <w:t>Secondly, as an energy provider we aim to sell more lower carbon products to help our customers reduce their own carbon footprint.</w:t>
      </w:r>
    </w:p>
    <w:p w14:paraId="196CF428" w14:textId="77777777" w:rsidR="00CA6153" w:rsidRPr="00CF70C0" w:rsidRDefault="00CA6153" w:rsidP="00CA6153">
      <w:pPr>
        <w:pStyle w:val="Subtitle"/>
        <w:rPr>
          <w:rFonts w:cs="Calibri"/>
        </w:rPr>
      </w:pPr>
      <w:r w:rsidRPr="00CF70C0">
        <w:rPr>
          <w:rFonts w:cs="Calibri"/>
        </w:rPr>
        <w:t>[Text displays]</w:t>
      </w:r>
    </w:p>
    <w:p w14:paraId="648CE024" w14:textId="2BEFBC95" w:rsidR="00CA6153" w:rsidRPr="00CF70C0" w:rsidRDefault="00CA6153" w:rsidP="00CA6153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We aim to sell more lower-carbon products</w:t>
      </w:r>
    </w:p>
    <w:p w14:paraId="00BC6678" w14:textId="525BA00F" w:rsidR="00CA6153" w:rsidRPr="00CF70C0" w:rsidRDefault="00520049" w:rsidP="00CA6153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t</w:t>
      </w:r>
      <w:r w:rsidR="00CA6153" w:rsidRPr="00CF70C0">
        <w:rPr>
          <w:rFonts w:ascii="Calibri" w:hAnsi="Calibri" w:cs="Calibri"/>
          <w:lang w:val="en-US"/>
        </w:rPr>
        <w:t>o help our customers reduce their own carbon footprint</w:t>
      </w:r>
    </w:p>
    <w:p w14:paraId="7EA1DC0B" w14:textId="2AA6B635" w:rsidR="00D9770C" w:rsidRPr="00CF70C0" w:rsidRDefault="00D9770C" w:rsidP="00D9770C">
      <w:pPr>
        <w:pStyle w:val="Subtitle"/>
        <w:rPr>
          <w:rFonts w:cs="Calibri"/>
        </w:rPr>
      </w:pPr>
      <w:r w:rsidRPr="00CF70C0">
        <w:rPr>
          <w:rFonts w:cs="Calibri"/>
        </w:rPr>
        <w:t>[Animated sequence]</w:t>
      </w:r>
    </w:p>
    <w:p w14:paraId="58A8D623" w14:textId="18446FB1" w:rsidR="00D9770C" w:rsidRPr="00CF70C0" w:rsidRDefault="00D9770C" w:rsidP="00D9770C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lastRenderedPageBreak/>
        <w:t>A yellow screen covers over the previous slide with text in white and red. This moves to the left and a picture of a house with a car out front takes up the middle and right of the frame, a small tree right of the house and the sun shining overhead. A white box below displays text.</w:t>
      </w:r>
    </w:p>
    <w:p w14:paraId="0B8DE48F" w14:textId="5D2B38B5" w:rsidR="00CA6153" w:rsidRPr="00CF70C0" w:rsidRDefault="00CA6153" w:rsidP="00CA6153">
      <w:pPr>
        <w:pStyle w:val="Subtitle"/>
        <w:spacing w:line="240" w:lineRule="auto"/>
        <w:rPr>
          <w:rFonts w:cs="Calibri"/>
        </w:rPr>
      </w:pPr>
      <w:r w:rsidRPr="00CF70C0">
        <w:rPr>
          <w:rFonts w:cs="Calibri"/>
        </w:rPr>
        <w:t>[Voice over]</w:t>
      </w:r>
    </w:p>
    <w:p w14:paraId="6D752FE3" w14:textId="77777777" w:rsidR="00CA6153" w:rsidRPr="00CF70C0" w:rsidRDefault="0059579D" w:rsidP="00CA6153">
      <w:pPr>
        <w:rPr>
          <w:lang w:val="en-US"/>
        </w:rPr>
      </w:pPr>
      <w:r w:rsidRPr="00CF70C0">
        <w:rPr>
          <w:lang w:val="en-US"/>
        </w:rPr>
        <w:t xml:space="preserve">We invest in and sell hydrogen as fuel and provide fast electric vehicle charging stations for cars. </w:t>
      </w:r>
    </w:p>
    <w:p w14:paraId="5B972659" w14:textId="3320DC42" w:rsidR="00520049" w:rsidRPr="00CF70C0" w:rsidRDefault="00520049" w:rsidP="00520049">
      <w:pPr>
        <w:pStyle w:val="Subtitle"/>
        <w:rPr>
          <w:rFonts w:cs="Calibri"/>
        </w:rPr>
      </w:pPr>
      <w:r w:rsidRPr="00CF70C0">
        <w:rPr>
          <w:rFonts w:cs="Calibri"/>
        </w:rPr>
        <w:t>[Animated sequence]</w:t>
      </w:r>
    </w:p>
    <w:p w14:paraId="0EAEA506" w14:textId="53235BB4" w:rsidR="00520049" w:rsidRPr="00CF70C0" w:rsidRDefault="00520049" w:rsidP="00520049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 xml:space="preserve">The graphic of the house moves to the top right corner and beneath it a graphic of a Shell hydrogen station pulls into frame, and on the left a Shell Recharge station is displayed. </w:t>
      </w:r>
      <w:r w:rsidR="00A279CF" w:rsidRPr="00CF70C0">
        <w:rPr>
          <w:rFonts w:ascii="Calibri" w:hAnsi="Calibri" w:cs="Calibri"/>
          <w:lang w:val="en-US"/>
        </w:rPr>
        <w:t>The graphic of the house takes over the right of the frame and a grey woman on a yellow background moves over the left of the frame; she is climbing into a car, sits behind the while, and smiles.</w:t>
      </w:r>
    </w:p>
    <w:p w14:paraId="4777F532" w14:textId="3B4D74DC" w:rsidR="00CA6153" w:rsidRPr="00CF70C0" w:rsidRDefault="00CA6153" w:rsidP="00CA6153">
      <w:pPr>
        <w:pStyle w:val="Subtitle"/>
        <w:spacing w:line="240" w:lineRule="auto"/>
        <w:rPr>
          <w:rFonts w:cs="Calibri"/>
        </w:rPr>
      </w:pPr>
      <w:r w:rsidRPr="00CF70C0">
        <w:rPr>
          <w:rFonts w:cs="Calibri"/>
        </w:rPr>
        <w:t>[Voice over]</w:t>
      </w:r>
    </w:p>
    <w:p w14:paraId="78DEAEFF" w14:textId="513CCBFC" w:rsidR="00E2011C" w:rsidRPr="00CF70C0" w:rsidRDefault="0059579D" w:rsidP="00CA6153">
      <w:pPr>
        <w:rPr>
          <w:lang w:val="en-US"/>
        </w:rPr>
      </w:pPr>
      <w:r w:rsidRPr="00CF70C0">
        <w:rPr>
          <w:lang w:val="en-US"/>
        </w:rPr>
        <w:t xml:space="preserve">And finally, as a partner for change, we’ll </w:t>
      </w:r>
      <w:r w:rsidR="00CF70C0" w:rsidRPr="00CF70C0">
        <w:rPr>
          <w:lang w:val="en-US"/>
        </w:rPr>
        <w:t>endeavor</w:t>
      </w:r>
      <w:r w:rsidRPr="00CF70C0">
        <w:rPr>
          <w:lang w:val="en-US"/>
        </w:rPr>
        <w:t xml:space="preserve"> to work with businesses, governments and other experts to help them find their</w:t>
      </w:r>
      <w:r w:rsidR="00ED4448" w:rsidRPr="00CF70C0">
        <w:rPr>
          <w:lang w:val="en-US"/>
        </w:rPr>
        <w:t xml:space="preserve"> own path to net-zero emissions.</w:t>
      </w:r>
    </w:p>
    <w:p w14:paraId="05B3ADAB" w14:textId="77777777" w:rsidR="00E2011C" w:rsidRPr="00CF70C0" w:rsidRDefault="00E2011C" w:rsidP="00E2011C">
      <w:pPr>
        <w:pStyle w:val="Subtitle"/>
        <w:rPr>
          <w:rFonts w:cs="Calibri"/>
        </w:rPr>
      </w:pPr>
      <w:r w:rsidRPr="00CF70C0">
        <w:rPr>
          <w:rFonts w:cs="Calibri"/>
        </w:rPr>
        <w:t>[Text displays]</w:t>
      </w:r>
    </w:p>
    <w:p w14:paraId="6A9F20D4" w14:textId="75BB57A7" w:rsidR="00CF70C0" w:rsidRPr="00CF70C0" w:rsidRDefault="00CF70C0" w:rsidP="00E2011C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3</w:t>
      </w:r>
    </w:p>
    <w:p w14:paraId="4F46C845" w14:textId="49B973DF" w:rsidR="00E2011C" w:rsidRPr="00CF70C0" w:rsidRDefault="00E2011C" w:rsidP="00E2011C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We will work with businesses, governments and others</w:t>
      </w:r>
    </w:p>
    <w:p w14:paraId="7E80F67C" w14:textId="44DCCC56" w:rsidR="00E2011C" w:rsidRPr="00CF70C0" w:rsidRDefault="00B75975" w:rsidP="00E2011C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t</w:t>
      </w:r>
      <w:r w:rsidR="00E2011C" w:rsidRPr="00CF70C0">
        <w:rPr>
          <w:rFonts w:ascii="Calibri" w:hAnsi="Calibri" w:cs="Calibri"/>
          <w:lang w:val="en-US"/>
        </w:rPr>
        <w:t>o help sectors find their own path to net-zero emissions</w:t>
      </w:r>
    </w:p>
    <w:p w14:paraId="79A016A1" w14:textId="11E34E9B" w:rsidR="00A63B9F" w:rsidRPr="00CF70C0" w:rsidRDefault="00A63B9F" w:rsidP="00A63B9F">
      <w:pPr>
        <w:pStyle w:val="Subtitle"/>
        <w:rPr>
          <w:rFonts w:cs="Calibri"/>
        </w:rPr>
      </w:pPr>
      <w:r w:rsidRPr="00CF70C0">
        <w:rPr>
          <w:rFonts w:cs="Calibri"/>
        </w:rPr>
        <w:t>[Animated sequence]</w:t>
      </w:r>
    </w:p>
    <w:p w14:paraId="584B40B6" w14:textId="65A68697" w:rsidR="00A63B9F" w:rsidRPr="00CF70C0" w:rsidRDefault="00A63B9F" w:rsidP="00A63B9F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 xml:space="preserve">The house comes back into focus, filling the screen, and the car drives away from it, from left to right. A new slide moves across the frame, a large ‘3’ on the right and a brown and </w:t>
      </w:r>
      <w:r w:rsidR="00D05076" w:rsidRPr="00CF70C0">
        <w:rPr>
          <w:rFonts w:ascii="Calibri" w:hAnsi="Calibri" w:cs="Calibri"/>
          <w:lang w:val="en-US"/>
        </w:rPr>
        <w:t xml:space="preserve">a </w:t>
      </w:r>
      <w:r w:rsidRPr="00CF70C0">
        <w:rPr>
          <w:rFonts w:ascii="Calibri" w:hAnsi="Calibri" w:cs="Calibri"/>
          <w:lang w:val="en-US"/>
        </w:rPr>
        <w:t xml:space="preserve">purple </w:t>
      </w:r>
      <w:r w:rsidR="00D05076" w:rsidRPr="00CF70C0">
        <w:rPr>
          <w:rFonts w:ascii="Calibri" w:hAnsi="Calibri" w:cs="Calibri"/>
          <w:lang w:val="en-US"/>
        </w:rPr>
        <w:t>person on the left, in front of a blue background, one in front of</w:t>
      </w:r>
      <w:r w:rsidR="002A1AC7">
        <w:rPr>
          <w:rFonts w:ascii="Calibri" w:hAnsi="Calibri" w:cs="Calibri"/>
          <w:lang w:val="en-US"/>
        </w:rPr>
        <w:t xml:space="preserve"> </w:t>
      </w:r>
      <w:r w:rsidR="00D05076" w:rsidRPr="00CF70C0">
        <w:rPr>
          <w:rFonts w:ascii="Calibri" w:hAnsi="Calibri" w:cs="Calibri"/>
          <w:lang w:val="en-US"/>
        </w:rPr>
        <w:t xml:space="preserve">a laptop, the other gesturing to a graphic on the wall behind her. A blue rectangle beneath has text in it. The top image is replaced by another graphic of four people </w:t>
      </w:r>
      <w:r w:rsidR="00B75975" w:rsidRPr="00CF70C0">
        <w:rPr>
          <w:rFonts w:ascii="Calibri" w:hAnsi="Calibri" w:cs="Calibri"/>
          <w:lang w:val="en-US"/>
        </w:rPr>
        <w:t>sitting around a table, orange background with a projector behind the table. A new graphic on a yellow background slides in, many people sitting in rows looking at a large projector</w:t>
      </w:r>
      <w:r w:rsidR="002A1AC7">
        <w:rPr>
          <w:rFonts w:ascii="Calibri" w:hAnsi="Calibri" w:cs="Calibri"/>
          <w:lang w:val="en-US"/>
        </w:rPr>
        <w:t xml:space="preserve"> screen</w:t>
      </w:r>
      <w:r w:rsidR="00B75975" w:rsidRPr="00CF70C0">
        <w:rPr>
          <w:rFonts w:ascii="Calibri" w:hAnsi="Calibri" w:cs="Calibri"/>
          <w:lang w:val="en-US"/>
        </w:rPr>
        <w:t xml:space="preserve">. A new graphic slides across; a brown man is front center, wearing a hard hat and watching a large container </w:t>
      </w:r>
      <w:r w:rsidR="00C37740" w:rsidRPr="00CF70C0">
        <w:rPr>
          <w:rFonts w:ascii="Calibri" w:hAnsi="Calibri" w:cs="Calibri"/>
          <w:lang w:val="en-US"/>
        </w:rPr>
        <w:t>get loaded onto a truck back of frame.</w:t>
      </w:r>
    </w:p>
    <w:p w14:paraId="5137E379" w14:textId="3A87324A" w:rsidR="00E2011C" w:rsidRPr="00CF70C0" w:rsidRDefault="00E2011C" w:rsidP="00E2011C">
      <w:pPr>
        <w:pStyle w:val="Subtitle"/>
        <w:spacing w:line="240" w:lineRule="auto"/>
        <w:rPr>
          <w:rFonts w:cs="Calibri"/>
        </w:rPr>
      </w:pPr>
      <w:r w:rsidRPr="00CF70C0">
        <w:rPr>
          <w:rFonts w:cs="Calibri"/>
        </w:rPr>
        <w:t>[Voice over]</w:t>
      </w:r>
    </w:p>
    <w:p w14:paraId="0EED7D87" w14:textId="77777777" w:rsidR="00E2011C" w:rsidRPr="00CF70C0" w:rsidRDefault="00ED4448" w:rsidP="00E2011C">
      <w:pPr>
        <w:rPr>
          <w:lang w:val="en-US"/>
        </w:rPr>
      </w:pPr>
      <w:r w:rsidRPr="00CF70C0">
        <w:rPr>
          <w:lang w:val="en-US"/>
        </w:rPr>
        <w:t>This means working together to find ways to encourage the use of lower emissions fuels in planes, ships, and heavy duty trucks.</w:t>
      </w:r>
    </w:p>
    <w:p w14:paraId="2CB7420F" w14:textId="77777777" w:rsidR="00E2011C" w:rsidRPr="00CF70C0" w:rsidRDefault="00E2011C" w:rsidP="00E2011C">
      <w:pPr>
        <w:pStyle w:val="Subtitle"/>
        <w:rPr>
          <w:rFonts w:cs="Calibri"/>
        </w:rPr>
      </w:pPr>
      <w:r w:rsidRPr="00CF70C0">
        <w:rPr>
          <w:rFonts w:cs="Calibri"/>
        </w:rPr>
        <w:t>[Text displays]</w:t>
      </w:r>
    </w:p>
    <w:p w14:paraId="59AC1AA2" w14:textId="427DA3A6" w:rsidR="00E2011C" w:rsidRPr="00CF70C0" w:rsidRDefault="002A1AC7" w:rsidP="00E2011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</w:t>
      </w:r>
      <w:r w:rsidR="00E2011C" w:rsidRPr="00CF70C0">
        <w:rPr>
          <w:rFonts w:ascii="Calibri" w:hAnsi="Calibri" w:cs="Calibri"/>
          <w:lang w:val="en-US"/>
        </w:rPr>
        <w:t>orking together to find ways</w:t>
      </w:r>
    </w:p>
    <w:p w14:paraId="6C5C418A" w14:textId="23287815" w:rsidR="00E2011C" w:rsidRPr="00CF70C0" w:rsidRDefault="002A1AC7" w:rsidP="00E2011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</w:t>
      </w:r>
      <w:r w:rsidR="00E2011C" w:rsidRPr="00CF70C0">
        <w:rPr>
          <w:rFonts w:ascii="Calibri" w:hAnsi="Calibri" w:cs="Calibri"/>
          <w:lang w:val="en-US"/>
        </w:rPr>
        <w:t>o encourage the use of lower emissions fuels in planes</w:t>
      </w:r>
    </w:p>
    <w:p w14:paraId="750A5179" w14:textId="0AE86CC0" w:rsidR="00ED4093" w:rsidRPr="00CF70C0" w:rsidRDefault="004F54B2" w:rsidP="00E2011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</w:t>
      </w:r>
      <w:r w:rsidR="00E2011C" w:rsidRPr="00CF70C0">
        <w:rPr>
          <w:rFonts w:ascii="Calibri" w:hAnsi="Calibri" w:cs="Calibri"/>
          <w:lang w:val="en-US"/>
        </w:rPr>
        <w:t>hips and heavy-duty trucks</w:t>
      </w:r>
    </w:p>
    <w:p w14:paraId="3A5B7EAE" w14:textId="1B7416FB" w:rsidR="00C37740" w:rsidRPr="00CF70C0" w:rsidRDefault="00C37740" w:rsidP="00C37740">
      <w:pPr>
        <w:pStyle w:val="Subtitle"/>
        <w:rPr>
          <w:rFonts w:cs="Calibri"/>
        </w:rPr>
      </w:pPr>
      <w:r w:rsidRPr="00CF70C0">
        <w:rPr>
          <w:rFonts w:cs="Calibri"/>
        </w:rPr>
        <w:t>[Animated sequence]</w:t>
      </w:r>
    </w:p>
    <w:p w14:paraId="4FA255ED" w14:textId="73144FC3" w:rsidR="00C37740" w:rsidRPr="00CF70C0" w:rsidRDefault="00C37740" w:rsidP="00C37740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 xml:space="preserve">An image of an airplane with a truck fueling it moves into frame, clouds above and a single blue person directing the </w:t>
      </w:r>
      <w:r w:rsidR="004F54B2">
        <w:rPr>
          <w:rFonts w:ascii="Calibri" w:hAnsi="Calibri" w:cs="Calibri"/>
          <w:lang w:val="en-US"/>
        </w:rPr>
        <w:t xml:space="preserve">fuel </w:t>
      </w:r>
      <w:r w:rsidRPr="00CF70C0">
        <w:rPr>
          <w:rFonts w:ascii="Calibri" w:hAnsi="Calibri" w:cs="Calibri"/>
          <w:lang w:val="en-US"/>
        </w:rPr>
        <w:t xml:space="preserve">truck. A blue rectangle beneath displays text. </w:t>
      </w:r>
      <w:r w:rsidR="008B5896" w:rsidRPr="00CF70C0">
        <w:rPr>
          <w:rFonts w:ascii="Calibri" w:hAnsi="Calibri" w:cs="Calibri"/>
          <w:lang w:val="en-US"/>
        </w:rPr>
        <w:t xml:space="preserve">A green slide looking at a graphic of an airplane as seen from the top moves into frame, a white box right of center displaying text. The airplane flies off screen right. A new graphic slides across the screen displaying a ship with </w:t>
      </w:r>
      <w:r w:rsidR="008B5896" w:rsidRPr="00CF70C0">
        <w:rPr>
          <w:rFonts w:ascii="Calibri" w:hAnsi="Calibri" w:cs="Calibri"/>
          <w:lang w:val="en-US"/>
        </w:rPr>
        <w:lastRenderedPageBreak/>
        <w:t xml:space="preserve">many containers on it, </w:t>
      </w:r>
      <w:r w:rsidR="001A4C2A" w:rsidRPr="00CF70C0">
        <w:rPr>
          <w:rFonts w:ascii="Calibri" w:hAnsi="Calibri" w:cs="Calibri"/>
          <w:lang w:val="en-US"/>
        </w:rPr>
        <w:t xml:space="preserve">and the camera pans right past some trees to an animation of a person bicycling past a truck. </w:t>
      </w:r>
    </w:p>
    <w:p w14:paraId="0B28920D" w14:textId="43D43C95" w:rsidR="00ED4093" w:rsidRPr="00CF70C0" w:rsidRDefault="00ED4093" w:rsidP="00ED4093">
      <w:pPr>
        <w:pStyle w:val="Subtitle"/>
        <w:spacing w:line="240" w:lineRule="auto"/>
        <w:rPr>
          <w:rFonts w:cs="Calibri"/>
        </w:rPr>
      </w:pPr>
      <w:r w:rsidRPr="00CF70C0">
        <w:rPr>
          <w:rFonts w:cs="Calibri"/>
        </w:rPr>
        <w:t>[Voice over]</w:t>
      </w:r>
    </w:p>
    <w:p w14:paraId="6700A078" w14:textId="77777777" w:rsidR="00ED4093" w:rsidRPr="00CF70C0" w:rsidRDefault="00ED4448" w:rsidP="00ED4093">
      <w:pPr>
        <w:rPr>
          <w:lang w:val="en-US"/>
        </w:rPr>
      </w:pPr>
      <w:r w:rsidRPr="00CF70C0">
        <w:rPr>
          <w:lang w:val="en-US"/>
        </w:rPr>
        <w:t xml:space="preserve">So, our target means change. </w:t>
      </w:r>
    </w:p>
    <w:p w14:paraId="1D412AAA" w14:textId="77777777" w:rsidR="00ED4093" w:rsidRPr="00CF70C0" w:rsidRDefault="00ED4093" w:rsidP="00ED4093">
      <w:pPr>
        <w:pStyle w:val="Subtitle"/>
        <w:rPr>
          <w:rFonts w:cs="Calibri"/>
        </w:rPr>
      </w:pPr>
      <w:r w:rsidRPr="00CF70C0">
        <w:rPr>
          <w:rFonts w:cs="Calibri"/>
        </w:rPr>
        <w:t>[Text displays]</w:t>
      </w:r>
    </w:p>
    <w:p w14:paraId="25BAEBA9" w14:textId="1CB883D8" w:rsidR="00ED4093" w:rsidRPr="00CF70C0" w:rsidRDefault="00ED4093" w:rsidP="00ED4093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Our target means change</w:t>
      </w:r>
    </w:p>
    <w:p w14:paraId="6DA6BD9F" w14:textId="22E206DB" w:rsidR="001A4C2A" w:rsidRPr="00CF70C0" w:rsidRDefault="001A4C2A" w:rsidP="001A4C2A">
      <w:pPr>
        <w:pStyle w:val="Subtitle"/>
        <w:rPr>
          <w:rFonts w:cs="Calibri"/>
        </w:rPr>
      </w:pPr>
      <w:r w:rsidRPr="00CF70C0">
        <w:rPr>
          <w:rFonts w:cs="Calibri"/>
        </w:rPr>
        <w:t>[Animated sequence]</w:t>
      </w:r>
    </w:p>
    <w:p w14:paraId="542DD008" w14:textId="7FF78603" w:rsidR="001A4C2A" w:rsidRPr="00CF70C0" w:rsidRDefault="001A4C2A" w:rsidP="001A4C2A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 xml:space="preserve">Graphic of a large </w:t>
      </w:r>
      <w:r w:rsidR="004F54B2">
        <w:rPr>
          <w:rFonts w:ascii="Calibri" w:hAnsi="Calibri" w:cs="Calibri"/>
          <w:lang w:val="en-US"/>
        </w:rPr>
        <w:t xml:space="preserve">red </w:t>
      </w:r>
      <w:r w:rsidRPr="00CF70C0">
        <w:rPr>
          <w:rFonts w:ascii="Calibri" w:hAnsi="Calibri" w:cs="Calibri"/>
          <w:lang w:val="en-US"/>
        </w:rPr>
        <w:t xml:space="preserve">bridge over water moves into frame, a few cars and trucks crossing over the </w:t>
      </w:r>
      <w:r w:rsidR="004F54B2">
        <w:rPr>
          <w:rFonts w:ascii="Calibri" w:hAnsi="Calibri" w:cs="Calibri"/>
          <w:lang w:val="en-US"/>
        </w:rPr>
        <w:t>bridge</w:t>
      </w:r>
      <w:r w:rsidRPr="00CF70C0">
        <w:rPr>
          <w:rFonts w:ascii="Calibri" w:hAnsi="Calibri" w:cs="Calibri"/>
          <w:lang w:val="en-US"/>
        </w:rPr>
        <w:t xml:space="preserve">. A white box bottom right displays text. </w:t>
      </w:r>
    </w:p>
    <w:p w14:paraId="54F47402" w14:textId="3189B882" w:rsidR="00ED4093" w:rsidRPr="00CF70C0" w:rsidRDefault="00ED4093" w:rsidP="00ED4093">
      <w:pPr>
        <w:pStyle w:val="Subtitle"/>
        <w:spacing w:line="240" w:lineRule="auto"/>
        <w:rPr>
          <w:rFonts w:cs="Calibri"/>
        </w:rPr>
      </w:pPr>
      <w:r w:rsidRPr="00CF70C0">
        <w:rPr>
          <w:rFonts w:cs="Calibri"/>
        </w:rPr>
        <w:t>[Voice over]</w:t>
      </w:r>
    </w:p>
    <w:p w14:paraId="1CE71108" w14:textId="77777777" w:rsidR="00ED4093" w:rsidRPr="00CF70C0" w:rsidRDefault="00ED4448" w:rsidP="00ED4093">
      <w:pPr>
        <w:rPr>
          <w:lang w:val="en-US"/>
        </w:rPr>
      </w:pPr>
      <w:r w:rsidRPr="00CF70C0">
        <w:rPr>
          <w:lang w:val="en-US"/>
        </w:rPr>
        <w:t>The business plans we have today will not get us there.</w:t>
      </w:r>
    </w:p>
    <w:p w14:paraId="4478CC2E" w14:textId="77777777" w:rsidR="00ED4093" w:rsidRPr="00CF70C0" w:rsidRDefault="00ED4093" w:rsidP="00ED4093">
      <w:pPr>
        <w:pStyle w:val="Subtitle"/>
        <w:rPr>
          <w:rFonts w:cs="Calibri"/>
        </w:rPr>
      </w:pPr>
      <w:r w:rsidRPr="00CF70C0">
        <w:rPr>
          <w:rFonts w:cs="Calibri"/>
        </w:rPr>
        <w:t>[Text displays]</w:t>
      </w:r>
    </w:p>
    <w:p w14:paraId="5A1DB8A9" w14:textId="679D0E49" w:rsidR="00ED4093" w:rsidRPr="00CF70C0" w:rsidRDefault="00ED4093" w:rsidP="00ED4093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Our business plans today will not get us there</w:t>
      </w:r>
    </w:p>
    <w:p w14:paraId="0F39E3CF" w14:textId="0634A815" w:rsidR="00E51BDF" w:rsidRPr="00CF70C0" w:rsidRDefault="00E51BDF" w:rsidP="00E51BDF">
      <w:pPr>
        <w:pStyle w:val="Subtitle"/>
        <w:rPr>
          <w:rFonts w:cs="Calibri"/>
        </w:rPr>
      </w:pPr>
      <w:r w:rsidRPr="00CF70C0">
        <w:rPr>
          <w:rFonts w:cs="Calibri"/>
        </w:rPr>
        <w:t>[Animated sequence]</w:t>
      </w:r>
    </w:p>
    <w:p w14:paraId="2D20E6BA" w14:textId="2B8241A5" w:rsidR="00E51BDF" w:rsidRPr="00CF70C0" w:rsidRDefault="00E51BDF" w:rsidP="00E51BDF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Graphic of a car driving towards the camera, a young man and woman left and right</w:t>
      </w:r>
      <w:r w:rsidR="00717F9C">
        <w:rPr>
          <w:rFonts w:ascii="Calibri" w:hAnsi="Calibri" w:cs="Calibri"/>
          <w:lang w:val="en-US"/>
        </w:rPr>
        <w:t>, facing the camera</w:t>
      </w:r>
      <w:r w:rsidRPr="00CF70C0">
        <w:rPr>
          <w:rFonts w:ascii="Calibri" w:hAnsi="Calibri" w:cs="Calibri"/>
          <w:lang w:val="en-US"/>
        </w:rPr>
        <w:t>. The car pulls into a neat and tidy Shell Recharge station, Shell logo on the sign to the left and above the roof of the station. A yellow rectangle beneath the image displays text.</w:t>
      </w:r>
    </w:p>
    <w:p w14:paraId="5BB77BDF" w14:textId="3121781B" w:rsidR="00ED4093" w:rsidRPr="00CF70C0" w:rsidRDefault="00ED4093" w:rsidP="00ED4093">
      <w:pPr>
        <w:pStyle w:val="Subtitle"/>
        <w:spacing w:line="240" w:lineRule="auto"/>
        <w:rPr>
          <w:rFonts w:cs="Calibri"/>
        </w:rPr>
      </w:pPr>
      <w:r w:rsidRPr="00CF70C0">
        <w:rPr>
          <w:rFonts w:cs="Calibri"/>
        </w:rPr>
        <w:t>[Voice over]</w:t>
      </w:r>
    </w:p>
    <w:p w14:paraId="06597A0F" w14:textId="77777777" w:rsidR="00ED4093" w:rsidRPr="00CF70C0" w:rsidRDefault="00ED4448" w:rsidP="00ED4093">
      <w:pPr>
        <w:rPr>
          <w:lang w:val="en-US"/>
        </w:rPr>
      </w:pPr>
      <w:r w:rsidRPr="00CF70C0">
        <w:rPr>
          <w:lang w:val="en-US"/>
        </w:rPr>
        <w:t>We’re transforming our business to meet our target as society and our customers also change.</w:t>
      </w:r>
    </w:p>
    <w:p w14:paraId="266D1E22" w14:textId="77777777" w:rsidR="00ED4093" w:rsidRPr="00CF70C0" w:rsidRDefault="00ED4093" w:rsidP="00ED4093">
      <w:pPr>
        <w:pStyle w:val="Subtitle"/>
        <w:rPr>
          <w:rFonts w:cs="Calibri"/>
        </w:rPr>
      </w:pPr>
      <w:r w:rsidRPr="00CF70C0">
        <w:rPr>
          <w:rFonts w:cs="Calibri"/>
        </w:rPr>
        <w:t>[Text displays]</w:t>
      </w:r>
    </w:p>
    <w:p w14:paraId="3EC6497E" w14:textId="77777777" w:rsidR="00ED4093" w:rsidRPr="00CF70C0" w:rsidRDefault="00ED4093" w:rsidP="00ED4093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We’re transforming our business to meet our target</w:t>
      </w:r>
    </w:p>
    <w:p w14:paraId="7A5A1B14" w14:textId="2F2714AB" w:rsidR="00ED4093" w:rsidRPr="00CF70C0" w:rsidRDefault="00717F9C" w:rsidP="00ED409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</w:t>
      </w:r>
      <w:r w:rsidR="00ED4093" w:rsidRPr="00CF70C0">
        <w:rPr>
          <w:rFonts w:ascii="Calibri" w:hAnsi="Calibri" w:cs="Calibri"/>
          <w:lang w:val="en-US"/>
        </w:rPr>
        <w:t>s society and our customer also change</w:t>
      </w:r>
    </w:p>
    <w:p w14:paraId="3E43C29B" w14:textId="79149F2A" w:rsidR="00CA1636" w:rsidRPr="00CF70C0" w:rsidRDefault="00CA1636" w:rsidP="00CA1636">
      <w:pPr>
        <w:pStyle w:val="Subtitle"/>
        <w:rPr>
          <w:rFonts w:cs="Calibri"/>
        </w:rPr>
      </w:pPr>
      <w:r w:rsidRPr="00CF70C0">
        <w:rPr>
          <w:rFonts w:cs="Calibri"/>
        </w:rPr>
        <w:t>[Animated sequence]</w:t>
      </w:r>
    </w:p>
    <w:p w14:paraId="272B0386" w14:textId="37483EA9" w:rsidR="00CA1636" w:rsidRPr="00CF70C0" w:rsidRDefault="00CA1636" w:rsidP="00CA1636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 xml:space="preserve">The woman climbs out of the car and takes the handle of the ‘gas’ pump, the ‘diesel’ pump beside it. The Shell Recharge sign is in the background as </w:t>
      </w:r>
      <w:r w:rsidR="00BC286C" w:rsidRPr="00CF70C0">
        <w:rPr>
          <w:rFonts w:ascii="Calibri" w:hAnsi="Calibri" w:cs="Calibri"/>
          <w:lang w:val="en-US"/>
        </w:rPr>
        <w:t>the woman looks amazed at the ‘gas’ pump transforming into a Recharge pump. She smiles at the camera. We watch the car drive away from the Shell Recharge station.</w:t>
      </w:r>
    </w:p>
    <w:p w14:paraId="0D2E8C28" w14:textId="72E4DBED" w:rsidR="00ED4093" w:rsidRPr="00CF70C0" w:rsidRDefault="00ED4093" w:rsidP="00ED4093">
      <w:pPr>
        <w:pStyle w:val="Subtitle"/>
        <w:spacing w:line="240" w:lineRule="auto"/>
        <w:rPr>
          <w:rFonts w:cs="Calibri"/>
        </w:rPr>
      </w:pPr>
      <w:r w:rsidRPr="00CF70C0">
        <w:rPr>
          <w:rFonts w:cs="Calibri"/>
        </w:rPr>
        <w:t>[Voice over]</w:t>
      </w:r>
    </w:p>
    <w:p w14:paraId="2762B8A9" w14:textId="166573F0" w:rsidR="0059579D" w:rsidRPr="00CF70C0" w:rsidRDefault="00ED4448" w:rsidP="00ED4093">
      <w:pPr>
        <w:rPr>
          <w:lang w:val="en-US"/>
        </w:rPr>
      </w:pPr>
      <w:r w:rsidRPr="00CF70C0">
        <w:rPr>
          <w:lang w:val="en-US"/>
        </w:rPr>
        <w:t>So, by working together, we can achieve a net-zero emissions world.</w:t>
      </w:r>
    </w:p>
    <w:p w14:paraId="4D1D7B7A" w14:textId="2CBB7D07" w:rsidR="0075793C" w:rsidRPr="00CF70C0" w:rsidRDefault="0075793C" w:rsidP="0075793C">
      <w:pPr>
        <w:pStyle w:val="Subtitle"/>
        <w:rPr>
          <w:rFonts w:cs="Calibri"/>
        </w:rPr>
      </w:pPr>
      <w:r w:rsidRPr="00CF70C0">
        <w:rPr>
          <w:rFonts w:cs="Calibri"/>
        </w:rPr>
        <w:t>[Text displays]</w:t>
      </w:r>
    </w:p>
    <w:p w14:paraId="2FB84E7C" w14:textId="5FE33551" w:rsidR="0075793C" w:rsidRPr="00CF70C0" w:rsidRDefault="0075793C" w:rsidP="0075793C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>By working together…</w:t>
      </w:r>
    </w:p>
    <w:p w14:paraId="2A814AEE" w14:textId="388E7B3D" w:rsidR="0075793C" w:rsidRPr="00CF70C0" w:rsidRDefault="00E619F4" w:rsidP="0075793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</w:t>
      </w:r>
      <w:r w:rsidR="0075793C" w:rsidRPr="00CF70C0">
        <w:rPr>
          <w:rFonts w:ascii="Calibri" w:hAnsi="Calibri" w:cs="Calibri"/>
          <w:lang w:val="en-US"/>
        </w:rPr>
        <w:t>e can achieve a net-zero emissions world</w:t>
      </w:r>
    </w:p>
    <w:p w14:paraId="235468A2" w14:textId="1D892178" w:rsidR="00BC286C" w:rsidRPr="00CF70C0" w:rsidRDefault="00BC286C" w:rsidP="00BC286C">
      <w:pPr>
        <w:pStyle w:val="Subtitle"/>
        <w:rPr>
          <w:rFonts w:cs="Calibri"/>
        </w:rPr>
      </w:pPr>
      <w:r w:rsidRPr="00CF70C0">
        <w:rPr>
          <w:rFonts w:cs="Calibri"/>
        </w:rPr>
        <w:t>[Animated sequence]</w:t>
      </w:r>
    </w:p>
    <w:p w14:paraId="30D5CB3E" w14:textId="02AA4E25" w:rsidR="00BC286C" w:rsidRPr="00CF70C0" w:rsidRDefault="00BC286C" w:rsidP="00BC286C">
      <w:pPr>
        <w:rPr>
          <w:rFonts w:ascii="Calibri" w:hAnsi="Calibri" w:cs="Calibri"/>
          <w:lang w:val="en-US"/>
        </w:rPr>
      </w:pPr>
      <w:r w:rsidRPr="00CF70C0">
        <w:rPr>
          <w:rFonts w:ascii="Calibri" w:hAnsi="Calibri" w:cs="Calibri"/>
          <w:lang w:val="en-US"/>
        </w:rPr>
        <w:t xml:space="preserve">Image of the car once more, driving towards camera. Young man and woman left and right, smiling at each other. This image pulls back and is flanked by a number of </w:t>
      </w:r>
      <w:r w:rsidR="00FD3E65" w:rsidRPr="00CF70C0">
        <w:rPr>
          <w:rFonts w:ascii="Calibri" w:hAnsi="Calibri" w:cs="Calibri"/>
          <w:lang w:val="en-US"/>
        </w:rPr>
        <w:t xml:space="preserve">images including the Shell logo, the graphic of the house with the car beside it, a close-up of a mobile phone, a close up of a Hydrogen pump, some of the signs from earlier on in the video, the windmill with solar panels </w:t>
      </w:r>
      <w:r w:rsidR="00FD3E65" w:rsidRPr="00CF70C0">
        <w:rPr>
          <w:rFonts w:ascii="Calibri" w:hAnsi="Calibri" w:cs="Calibri"/>
          <w:lang w:val="en-US"/>
        </w:rPr>
        <w:lastRenderedPageBreak/>
        <w:t>beside it, the woman kneeling amongst the leaves, the Shell Recharge station, and the people pointing to a projector screen.</w:t>
      </w:r>
    </w:p>
    <w:p w14:paraId="0CB02E87" w14:textId="77777777" w:rsidR="00DD5563" w:rsidRPr="00CF70C0" w:rsidRDefault="00DD5563" w:rsidP="00DD5563">
      <w:pPr>
        <w:pStyle w:val="Subtitle"/>
      </w:pPr>
      <w:r w:rsidRPr="00CF70C0">
        <w:t>[Audio]</w:t>
      </w:r>
    </w:p>
    <w:p w14:paraId="5DF5B30E" w14:textId="77777777" w:rsidR="00DD5563" w:rsidRPr="00CF70C0" w:rsidRDefault="00DD5563" w:rsidP="00DD5563">
      <w:pPr>
        <w:rPr>
          <w:lang w:val="en-US"/>
        </w:rPr>
      </w:pPr>
      <w:r w:rsidRPr="00CF70C0">
        <w:rPr>
          <w:lang w:val="en-US"/>
        </w:rPr>
        <w:t>Shell brand mnemonic played on keys.</w:t>
      </w:r>
    </w:p>
    <w:p w14:paraId="35E2FAE6" w14:textId="77777777" w:rsidR="00DD5563" w:rsidRPr="00CF70C0" w:rsidRDefault="00DD5563" w:rsidP="00DD5563">
      <w:pPr>
        <w:pStyle w:val="Subtitle"/>
      </w:pPr>
      <w:r w:rsidRPr="00CF70C0">
        <w:t>[Graphic]</w:t>
      </w:r>
    </w:p>
    <w:p w14:paraId="5FC02916" w14:textId="3A06C01D" w:rsidR="00DD5563" w:rsidRPr="00CF70C0" w:rsidRDefault="00DD5563" w:rsidP="00DD5563">
      <w:pPr>
        <w:rPr>
          <w:lang w:val="en-US"/>
        </w:rPr>
      </w:pPr>
      <w:r w:rsidRPr="00CF70C0">
        <w:rPr>
          <w:lang w:val="en-US"/>
        </w:rPr>
        <w:t xml:space="preserve">Shell Pecten </w:t>
      </w:r>
      <w:r w:rsidR="00E619F4" w:rsidRPr="00CF70C0">
        <w:rPr>
          <w:lang w:val="en-US"/>
        </w:rPr>
        <w:t>centered</w:t>
      </w:r>
      <w:r w:rsidRPr="00CF70C0">
        <w:rPr>
          <w:lang w:val="en-US"/>
        </w:rPr>
        <w:t xml:space="preserve"> on a white background with text displaying below. </w:t>
      </w:r>
    </w:p>
    <w:p w14:paraId="69F52188" w14:textId="77777777" w:rsidR="00DD5563" w:rsidRPr="00CF70C0" w:rsidRDefault="00DD5563" w:rsidP="00DD5563">
      <w:pPr>
        <w:pStyle w:val="Subtitle"/>
      </w:pPr>
      <w:r w:rsidRPr="00CF70C0">
        <w:t>[Text displays]</w:t>
      </w:r>
    </w:p>
    <w:p w14:paraId="7C1457DD" w14:textId="1DFCDE3B" w:rsidR="00DD5563" w:rsidRPr="00CF70C0" w:rsidRDefault="002C4C0A" w:rsidP="00DD5563">
      <w:pPr>
        <w:rPr>
          <w:lang w:val="en-US"/>
        </w:rPr>
      </w:pPr>
      <w:r w:rsidRPr="00CF70C0">
        <w:rPr>
          <w:lang w:val="en-US"/>
        </w:rPr>
        <w:t>#MakeTheFuture</w:t>
      </w:r>
    </w:p>
    <w:p w14:paraId="294EC733" w14:textId="46253F5E" w:rsidR="00DD5563" w:rsidRPr="00CF70C0" w:rsidRDefault="002C4C0A" w:rsidP="002C4C0A">
      <w:pPr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  <w:r w:rsidRPr="00CF70C0">
        <w:rPr>
          <w:lang w:val="en-US"/>
        </w:rPr>
        <w:t>Visit shell.us/OurClimateTarget</w:t>
      </w:r>
    </w:p>
    <w:p w14:paraId="4E3CC266" w14:textId="77777777" w:rsidR="00DD5563" w:rsidRPr="00CF70C0" w:rsidRDefault="00DD5563" w:rsidP="00DD5563">
      <w:pPr>
        <w:pStyle w:val="PlainText"/>
        <w:rPr>
          <w:rStyle w:val="QuoteChar"/>
          <w:color w:val="FF0000"/>
          <w:sz w:val="22"/>
          <w:szCs w:val="22"/>
          <w:lang w:val="en-US"/>
        </w:rPr>
      </w:pPr>
    </w:p>
    <w:p w14:paraId="0BFA98DA" w14:textId="77777777" w:rsidR="00DD5563" w:rsidRPr="00CF70C0" w:rsidRDefault="00DD5563" w:rsidP="00DD5563">
      <w:pPr>
        <w:rPr>
          <w:lang w:val="en-US"/>
        </w:rPr>
      </w:pPr>
    </w:p>
    <w:p w14:paraId="27C695D9" w14:textId="77777777" w:rsidR="00CF2540" w:rsidRPr="00CF70C0" w:rsidRDefault="00CF2540" w:rsidP="00DD5563">
      <w:pPr>
        <w:rPr>
          <w:lang w:val="en-US"/>
        </w:rPr>
      </w:pPr>
    </w:p>
    <w:sectPr w:rsidR="00CF2540" w:rsidRPr="00CF7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B136F"/>
    <w:multiLevelType w:val="hybridMultilevel"/>
    <w:tmpl w:val="580426C2"/>
    <w:lvl w:ilvl="0" w:tplc="A1DE3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5C"/>
    <w:rsid w:val="00116C4C"/>
    <w:rsid w:val="00117595"/>
    <w:rsid w:val="00125D5F"/>
    <w:rsid w:val="001417CF"/>
    <w:rsid w:val="001A4C2A"/>
    <w:rsid w:val="001B605A"/>
    <w:rsid w:val="001D75EF"/>
    <w:rsid w:val="00203F0E"/>
    <w:rsid w:val="00205E0E"/>
    <w:rsid w:val="00205EFB"/>
    <w:rsid w:val="0022118C"/>
    <w:rsid w:val="00235643"/>
    <w:rsid w:val="002876E1"/>
    <w:rsid w:val="002A1AC7"/>
    <w:rsid w:val="002A33EF"/>
    <w:rsid w:val="002C4C0A"/>
    <w:rsid w:val="002C7B30"/>
    <w:rsid w:val="002C7DB6"/>
    <w:rsid w:val="002E4BDB"/>
    <w:rsid w:val="00304CFD"/>
    <w:rsid w:val="0031149E"/>
    <w:rsid w:val="00326B58"/>
    <w:rsid w:val="003C462C"/>
    <w:rsid w:val="003E00A4"/>
    <w:rsid w:val="004021E2"/>
    <w:rsid w:val="00441739"/>
    <w:rsid w:val="00453FD5"/>
    <w:rsid w:val="00471A93"/>
    <w:rsid w:val="00494905"/>
    <w:rsid w:val="004B385F"/>
    <w:rsid w:val="004F26DC"/>
    <w:rsid w:val="004F54B2"/>
    <w:rsid w:val="00513015"/>
    <w:rsid w:val="00520049"/>
    <w:rsid w:val="00533D1A"/>
    <w:rsid w:val="005409C1"/>
    <w:rsid w:val="0057036B"/>
    <w:rsid w:val="00577D58"/>
    <w:rsid w:val="0059579D"/>
    <w:rsid w:val="005A4B24"/>
    <w:rsid w:val="005B17C1"/>
    <w:rsid w:val="00620722"/>
    <w:rsid w:val="00636851"/>
    <w:rsid w:val="00696488"/>
    <w:rsid w:val="006B287C"/>
    <w:rsid w:val="006C0ED0"/>
    <w:rsid w:val="006C3D53"/>
    <w:rsid w:val="00717F9C"/>
    <w:rsid w:val="00733200"/>
    <w:rsid w:val="00741D44"/>
    <w:rsid w:val="0075793C"/>
    <w:rsid w:val="007663BE"/>
    <w:rsid w:val="00793F0B"/>
    <w:rsid w:val="007E02D4"/>
    <w:rsid w:val="007E3461"/>
    <w:rsid w:val="0082274E"/>
    <w:rsid w:val="008356EF"/>
    <w:rsid w:val="00840DEE"/>
    <w:rsid w:val="00854599"/>
    <w:rsid w:val="008619BD"/>
    <w:rsid w:val="00862C6A"/>
    <w:rsid w:val="008A5141"/>
    <w:rsid w:val="008B5896"/>
    <w:rsid w:val="008D1465"/>
    <w:rsid w:val="008E3038"/>
    <w:rsid w:val="008F0525"/>
    <w:rsid w:val="00954FC7"/>
    <w:rsid w:val="00997DA7"/>
    <w:rsid w:val="009E3CA7"/>
    <w:rsid w:val="009F6D53"/>
    <w:rsid w:val="00A0462A"/>
    <w:rsid w:val="00A256B6"/>
    <w:rsid w:val="00A2636E"/>
    <w:rsid w:val="00A279CF"/>
    <w:rsid w:val="00A439FC"/>
    <w:rsid w:val="00A63B9F"/>
    <w:rsid w:val="00AA2ACB"/>
    <w:rsid w:val="00AA4DE8"/>
    <w:rsid w:val="00B73747"/>
    <w:rsid w:val="00B75975"/>
    <w:rsid w:val="00BC286C"/>
    <w:rsid w:val="00BC7F1E"/>
    <w:rsid w:val="00BE4AE1"/>
    <w:rsid w:val="00C13661"/>
    <w:rsid w:val="00C27E84"/>
    <w:rsid w:val="00C37740"/>
    <w:rsid w:val="00C553A2"/>
    <w:rsid w:val="00C57966"/>
    <w:rsid w:val="00C8650B"/>
    <w:rsid w:val="00CA1636"/>
    <w:rsid w:val="00CA6153"/>
    <w:rsid w:val="00CB5866"/>
    <w:rsid w:val="00CF2540"/>
    <w:rsid w:val="00CF70C0"/>
    <w:rsid w:val="00D05076"/>
    <w:rsid w:val="00D30E8B"/>
    <w:rsid w:val="00D72A83"/>
    <w:rsid w:val="00D92A6E"/>
    <w:rsid w:val="00D9770C"/>
    <w:rsid w:val="00DA1475"/>
    <w:rsid w:val="00DB2A47"/>
    <w:rsid w:val="00DB411A"/>
    <w:rsid w:val="00DD5563"/>
    <w:rsid w:val="00DE6618"/>
    <w:rsid w:val="00DF29DA"/>
    <w:rsid w:val="00E2011C"/>
    <w:rsid w:val="00E47959"/>
    <w:rsid w:val="00E51BDF"/>
    <w:rsid w:val="00E56C58"/>
    <w:rsid w:val="00E619F4"/>
    <w:rsid w:val="00E6225B"/>
    <w:rsid w:val="00E92D92"/>
    <w:rsid w:val="00EA6076"/>
    <w:rsid w:val="00EA7557"/>
    <w:rsid w:val="00ED4093"/>
    <w:rsid w:val="00ED4448"/>
    <w:rsid w:val="00EF18FE"/>
    <w:rsid w:val="00F0571D"/>
    <w:rsid w:val="00F259F5"/>
    <w:rsid w:val="00F37420"/>
    <w:rsid w:val="00F5565C"/>
    <w:rsid w:val="00F56F4E"/>
    <w:rsid w:val="00F62B54"/>
    <w:rsid w:val="00F64803"/>
    <w:rsid w:val="00FC2347"/>
    <w:rsid w:val="00FC4023"/>
    <w:rsid w:val="00FD3E65"/>
    <w:rsid w:val="00FD5762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4920"/>
  <w15:chartTrackingRefBased/>
  <w15:docId w15:val="{B74ACE1B-8ADD-4B39-A858-0D564109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2. Body"/>
    <w:qFormat/>
    <w:rsid w:val="00DD5563"/>
    <w:rPr>
      <w:lang w:val="en-GB"/>
    </w:rPr>
  </w:style>
  <w:style w:type="paragraph" w:styleId="Heading1">
    <w:name w:val="heading 1"/>
    <w:aliases w:val="1. Title"/>
    <w:basedOn w:val="Normal"/>
    <w:next w:val="Normal"/>
    <w:link w:val="Heading1Char"/>
    <w:uiPriority w:val="9"/>
    <w:qFormat/>
    <w:rsid w:val="002E4BDB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paragraph" w:styleId="Heading2">
    <w:name w:val="heading 2"/>
    <w:aliases w:val="3. Description"/>
    <w:basedOn w:val="Normal"/>
    <w:next w:val="Normal"/>
    <w:link w:val="Heading2Char"/>
    <w:uiPriority w:val="9"/>
    <w:unhideWhenUsed/>
    <w:qFormat/>
    <w:rsid w:val="00125D5F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DD1D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Title Char"/>
    <w:basedOn w:val="DefaultParagraphFont"/>
    <w:link w:val="Heading1"/>
    <w:uiPriority w:val="9"/>
    <w:rsid w:val="002E4BDB"/>
    <w:rPr>
      <w:rFonts w:ascii="Calibri Light" w:eastAsia="SimSun" w:hAnsi="Calibri Light" w:cs="Times New Roman"/>
      <w:b/>
      <w:bCs/>
      <w:color w:val="DD1D21"/>
      <w:sz w:val="28"/>
      <w:szCs w:val="28"/>
      <w:lang w:val="en-GB"/>
    </w:rPr>
  </w:style>
  <w:style w:type="character" w:customStyle="1" w:styleId="Heading2Char">
    <w:name w:val="Heading 2 Char"/>
    <w:aliases w:val="3. Description Char"/>
    <w:basedOn w:val="DefaultParagraphFont"/>
    <w:link w:val="Heading2"/>
    <w:uiPriority w:val="9"/>
    <w:rsid w:val="00125D5F"/>
    <w:rPr>
      <w:rFonts w:ascii="Calibri Light" w:eastAsia="SimSun" w:hAnsi="Calibri Light" w:cs="Times New Roman"/>
      <w:b/>
      <w:bCs/>
      <w:color w:val="DD1D21"/>
      <w:sz w:val="26"/>
      <w:szCs w:val="2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F2540"/>
    <w:pPr>
      <w:spacing w:after="0" w:line="240" w:lineRule="auto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2540"/>
    <w:rPr>
      <w:rFonts w:ascii="Consolas" w:eastAsia="Calibri" w:hAnsi="Consolas" w:cs="Arial"/>
      <w:sz w:val="21"/>
      <w:szCs w:val="2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540"/>
    <w:pPr>
      <w:numPr>
        <w:ilvl w:val="1"/>
      </w:numPr>
      <w:spacing w:after="0" w:line="360" w:lineRule="auto"/>
    </w:pPr>
    <w:rPr>
      <w:rFonts w:ascii="Calibri" w:eastAsia="Times New Roman" w:hAnsi="Calibri" w:cs="Times New Roman"/>
      <w:color w:val="FF000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F2540"/>
    <w:rPr>
      <w:rFonts w:ascii="Calibri" w:eastAsia="Times New Roman" w:hAnsi="Calibri" w:cs="Times New Roman"/>
      <w:color w:val="FF000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F2540"/>
    <w:pPr>
      <w:spacing w:line="240" w:lineRule="auto"/>
    </w:pPr>
    <w:rPr>
      <w:rFonts w:ascii="Calibri" w:eastAsia="Calibri" w:hAnsi="Calibri" w:cs="Arial"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F2540"/>
    <w:rPr>
      <w:rFonts w:ascii="Calibri" w:eastAsia="Calibri" w:hAnsi="Calibri" w:cs="Arial"/>
      <w:iCs/>
      <w:color w:val="00000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F26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Jen\Dropbox\Transcribing\Way%20With%20Words\ACC%20Scrip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B7C033506154DA6304C0790F1E02C" ma:contentTypeVersion="13" ma:contentTypeDescription="Create a new document." ma:contentTypeScope="" ma:versionID="e807f2e6c5e52696a0f5b76290270e29">
  <xsd:schema xmlns:xsd="http://www.w3.org/2001/XMLSchema" xmlns:xs="http://www.w3.org/2001/XMLSchema" xmlns:p="http://schemas.microsoft.com/office/2006/metadata/properties" xmlns:ns3="ff379cbb-11a2-4363-bf5e-9211247313db" xmlns:ns4="49433566-6d10-4b37-8d7b-8b6014a7b5b4" targetNamespace="http://schemas.microsoft.com/office/2006/metadata/properties" ma:root="true" ma:fieldsID="b50b271e0c058ea497464141ea37f5c2" ns3:_="" ns4:_="">
    <xsd:import namespace="ff379cbb-11a2-4363-bf5e-9211247313db"/>
    <xsd:import namespace="49433566-6d10-4b37-8d7b-8b6014a7b5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79cbb-11a2-4363-bf5e-921124731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33566-6d10-4b37-8d7b-8b6014a7b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DCBC9-B6FE-4C03-A409-B82DC80E6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3AED36-F611-4520-870C-7348EBA51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ABB30-3F7B-4C5D-B25F-7077964EB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79cbb-11a2-4363-bf5e-9211247313db"/>
    <ds:schemaRef ds:uri="49433566-6d10-4b37-8d7b-8b6014a7b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 Script Template</Template>
  <TotalTime>3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Klostermann</dc:creator>
  <cp:keywords/>
  <dc:description/>
  <cp:lastModifiedBy>Ames, Ritch SI-ERB/C</cp:lastModifiedBy>
  <cp:revision>3</cp:revision>
  <dcterms:created xsi:type="dcterms:W3CDTF">2021-05-10T08:45:00Z</dcterms:created>
  <dcterms:modified xsi:type="dcterms:W3CDTF">2021-05-10T14:07:00Z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0x010100CFBB7C033506154DA6304C0790F1E02C</vt:lpwstr>
  </property>
</Properties>
</file>